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F0A2" w14:textId="77777777" w:rsidR="002479B1" w:rsidRDefault="002479B1" w:rsidP="002479B1">
      <w:pPr>
        <w:widowControl w:val="0"/>
        <w:autoSpaceDE w:val="0"/>
        <w:autoSpaceDN w:val="0"/>
        <w:spacing w:before="91" w:line="360" w:lineRule="auto"/>
        <w:ind w:left="7088" w:right="-290"/>
        <w:rPr>
          <w:rFonts w:ascii="Arial" w:hAnsi="Arial" w:cs="Arial"/>
          <w:bCs/>
          <w:szCs w:val="20"/>
          <w:lang w:val="de-DE"/>
        </w:rPr>
      </w:pPr>
      <w:r>
        <w:rPr>
          <w:rFonts w:ascii="Arial" w:hAnsi="Arial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E47FD" wp14:editId="6DDC7E30">
                <wp:simplePos x="0" y="0"/>
                <wp:positionH relativeFrom="column">
                  <wp:posOffset>-36195</wp:posOffset>
                </wp:positionH>
                <wp:positionV relativeFrom="paragraph">
                  <wp:posOffset>-61050</wp:posOffset>
                </wp:positionV>
                <wp:extent cx="2487600" cy="324000"/>
                <wp:effectExtent l="0" t="0" r="1460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333A6" w14:textId="77777777" w:rsidR="004C4BD7" w:rsidRPr="00887265" w:rsidRDefault="002479B1" w:rsidP="004C4B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LEHRE ALS GERÜSTBAUER/IN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E47F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.85pt;margin-top:-4.8pt;width:195.8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" fillcolor="black [3213]" strokeweight=".5pt">
                <v:textbox inset="5mm,0,5mm,0">
                  <w:txbxContent>
                    <w:p w14:paraId="558333A6" w14:textId="77777777" w:rsidR="004C4BD7" w:rsidRPr="00887265" w:rsidRDefault="002479B1" w:rsidP="004C4B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LEHRE ALS GERÜSTBAUER/IN</w:t>
                      </w:r>
                    </w:p>
                  </w:txbxContent>
                </v:textbox>
              </v:shape>
            </w:pict>
          </mc:Fallback>
        </mc:AlternateContent>
      </w:r>
      <w:r w:rsidRPr="00347864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EE1EA01" wp14:editId="7BDAF7DC">
            <wp:simplePos x="0" y="0"/>
            <wp:positionH relativeFrom="column">
              <wp:posOffset>3059339</wp:posOffset>
            </wp:positionH>
            <wp:positionV relativeFrom="paragraph">
              <wp:posOffset>-1471295</wp:posOffset>
            </wp:positionV>
            <wp:extent cx="2859677" cy="992811"/>
            <wp:effectExtent l="0" t="0" r="0" b="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fik 1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677" cy="992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BD7">
        <w:rPr>
          <w:rFonts w:ascii="Arial" w:hAnsi="Arial" w:cs="Arial"/>
          <w:b/>
          <w:noProof/>
          <w:sz w:val="28"/>
          <w:szCs w:val="22"/>
        </w:rPr>
        <w:drawing>
          <wp:anchor distT="0" distB="0" distL="114300" distR="114300" simplePos="0" relativeHeight="251655168" behindDoc="1" locked="0" layoutInCell="1" allowOverlap="1" wp14:anchorId="1A63A869" wp14:editId="7C4096C9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6551295" cy="2897505"/>
            <wp:effectExtent l="0" t="0" r="1905" b="0"/>
            <wp:wrapNone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295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9B1">
        <w:rPr>
          <w:rFonts w:ascii="Arial" w:hAnsi="Arial" w:cs="Arial"/>
          <w:bCs/>
          <w:szCs w:val="20"/>
          <w:lang w:val="de-DE"/>
        </w:rPr>
        <w:t>mit Fähigkeitszeugnis (FZ)</w:t>
      </w:r>
    </w:p>
    <w:p w14:paraId="12435F3B" w14:textId="77777777" w:rsidR="00090A7A" w:rsidRPr="002479B1" w:rsidRDefault="002479B1" w:rsidP="002479B1">
      <w:pPr>
        <w:widowControl w:val="0"/>
        <w:autoSpaceDE w:val="0"/>
        <w:autoSpaceDN w:val="0"/>
        <w:spacing w:before="91" w:line="360" w:lineRule="auto"/>
        <w:ind w:left="1701"/>
        <w:rPr>
          <w:rFonts w:ascii="Arial" w:hAnsi="Arial" w:cs="Arial"/>
          <w:b/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E5AAA2" wp14:editId="09CFEE62">
                <wp:simplePos x="0" y="0"/>
                <wp:positionH relativeFrom="column">
                  <wp:posOffset>-539750</wp:posOffset>
                </wp:positionH>
                <wp:positionV relativeFrom="paragraph">
                  <wp:posOffset>530769</wp:posOffset>
                </wp:positionV>
                <wp:extent cx="2544445" cy="2972569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972569"/>
                          <a:chOff x="0" y="0"/>
                          <a:chExt cx="2544445" cy="2972569"/>
                        </a:xfrm>
                      </wpg:grpSpPr>
                      <pic:pic xmlns:pic="http://schemas.openxmlformats.org/drawingml/2006/picture">
                        <pic:nvPicPr>
                          <pic:cNvPr id="74" name="docshape41" descr="Ein Bild, das Strich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9"/>
                            <a:ext cx="254444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2"/>
                        <wps:cNvSpPr txBox="1">
                          <a:spLocks/>
                        </wps:cNvSpPr>
                        <wps:spPr bwMode="auto">
                          <a:xfrm>
                            <a:off x="1" y="0"/>
                            <a:ext cx="2438400" cy="279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36C26" w14:textId="77777777" w:rsidR="00887265" w:rsidRDefault="00887265" w:rsidP="002479B1">
                              <w:pPr>
                                <w:spacing w:line="276" w:lineRule="auto"/>
                                <w:rPr>
                                  <w:sz w:val="20"/>
                                </w:rPr>
                              </w:pPr>
                            </w:p>
                            <w:p w14:paraId="5598B01E" w14:textId="77777777" w:rsidR="00887265" w:rsidRDefault="00887265" w:rsidP="002479B1">
                              <w:pPr>
                                <w:spacing w:line="276" w:lineRule="auto"/>
                                <w:rPr>
                                  <w:sz w:val="21"/>
                                </w:rPr>
                              </w:pPr>
                            </w:p>
                            <w:p w14:paraId="5DA93F38" w14:textId="77777777" w:rsidR="002479B1" w:rsidRPr="002479B1" w:rsidRDefault="002479B1" w:rsidP="002479B1">
                              <w:pPr>
                                <w:spacing w:line="276" w:lineRule="auto"/>
                                <w:ind w:left="793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2479B1">
                                <w:rPr>
                                  <w:rFonts w:ascii="Arial" w:hAnsi="Arial" w:cs="Arial"/>
                                  <w:sz w:val="18"/>
                                </w:rPr>
                                <w:t>Dieser interessante Lehrberuf kann nach dreijähriger Ausbildung mit dem eidgenössischen Fähigkeitszeugnis als GerüstbauerIn EFZ oder mit dem eidgenössischen Bildungsattest</w:t>
                              </w:r>
                              <w:r w:rsidR="00EF4D5D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EF4D5D">
                                <w:rPr>
                                  <w:rFonts w:ascii="Arial" w:hAnsi="Arial" w:cs="Arial"/>
                                  <w:sz w:val="18"/>
                                </w:rPr>
                                <w:br/>
                              </w:r>
                              <w:r w:rsidRPr="002479B1">
                                <w:rPr>
                                  <w:rFonts w:ascii="Arial" w:hAnsi="Arial" w:cs="Arial"/>
                                  <w:sz w:val="18"/>
                                </w:rPr>
                                <w:t>nach zweijähriger Lehrzeit als</w:t>
                              </w:r>
                              <w:r w:rsidR="00EF4D5D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2479B1">
                                <w:rPr>
                                  <w:rFonts w:ascii="Arial" w:hAnsi="Arial" w:cs="Arial"/>
                                  <w:sz w:val="18"/>
                                </w:rPr>
                                <w:t>GerüstbauerIn EBA abgeschlossen werden.</w:t>
                              </w:r>
                            </w:p>
                            <w:p w14:paraId="40EB3CC2" w14:textId="77777777" w:rsidR="002479B1" w:rsidRPr="002479B1" w:rsidRDefault="002479B1" w:rsidP="002479B1">
                              <w:pPr>
                                <w:spacing w:line="276" w:lineRule="auto"/>
                                <w:ind w:left="793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  <w:p w14:paraId="1B86AA28" w14:textId="77777777" w:rsidR="00887265" w:rsidRPr="00887265" w:rsidRDefault="002479B1" w:rsidP="002479B1">
                              <w:pPr>
                                <w:spacing w:line="276" w:lineRule="auto"/>
                                <w:ind w:left="793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2479B1">
                                <w:rPr>
                                  <w:rFonts w:ascii="Arial" w:hAnsi="Arial" w:cs="Arial"/>
                                  <w:sz w:val="18"/>
                                </w:rPr>
                                <w:t>Nach erfolgreichem Lehrabschluss stehen den Profis im Gerüstbau viele berufliche Entwicklungsmöglichkeiten im Bauchfach zur Verfügung. Ob Gruppenleiterin, BauführerIn oder MeisterIn – viele Karrierewege zeigen sprichwörtlich nach oben.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260059" y="92279"/>
                            <a:ext cx="670560" cy="513645"/>
                            <a:chOff x="0" y="0"/>
                            <a:chExt cx="670560" cy="513645"/>
                          </a:xfrm>
                        </wpg:grpSpPr>
                        <wps:wsp>
                          <wps:cNvPr id="150" name="Gerade Verbindung 150"/>
                          <wps:cNvCnPr/>
                          <wps:spPr>
                            <a:xfrm>
                              <a:off x="125835" y="0"/>
                              <a:ext cx="0" cy="5136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0" y="125835"/>
                              <a:ext cx="6705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E5AAA2" id="Gruppieren 3" o:spid="_x0000_s1027" style="position:absolute;left:0;text-align:left;margin-left:-42.5pt;margin-top:41.8pt;width:200.35pt;height:234.05pt;z-index:251667456" coordsize="25444,29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alt="Ein Bild, das Strichzeichnung enthält.&#10;&#10;Automatisch generierte Beschreibung" style="position:absolute;top:83;width:25444;height:29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">
                  <v:imagedata r:id="rId11" o:title="Ein Bild, das Strichzeichnung enthält"/>
                  <v:path arrowok="t"/>
                  <o:lock v:ext="edit" aspectratio="f"/>
                </v:shape>
                <v:shape id="docshape42" o:spid="_x0000_s1029" type="#_x0000_t202" style="position:absolute;width:24384;height:27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0436C26" w14:textId="77777777" w:rsidR="00887265" w:rsidRDefault="00887265" w:rsidP="002479B1">
                        <w:pPr>
                          <w:spacing w:line="276" w:lineRule="auto"/>
                          <w:rPr>
                            <w:sz w:val="20"/>
                          </w:rPr>
                        </w:pPr>
                      </w:p>
                      <w:p w14:paraId="5598B01E" w14:textId="77777777" w:rsidR="00887265" w:rsidRDefault="00887265" w:rsidP="002479B1">
                        <w:pPr>
                          <w:spacing w:line="276" w:lineRule="auto"/>
                          <w:rPr>
                            <w:sz w:val="21"/>
                          </w:rPr>
                        </w:pPr>
                      </w:p>
                      <w:p w14:paraId="5DA93F38" w14:textId="77777777" w:rsidR="002479B1" w:rsidRPr="002479B1" w:rsidRDefault="002479B1" w:rsidP="002479B1">
                        <w:pPr>
                          <w:spacing w:line="276" w:lineRule="auto"/>
                          <w:ind w:left="793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479B1">
                          <w:rPr>
                            <w:rFonts w:ascii="Arial" w:hAnsi="Arial" w:cs="Arial"/>
                            <w:sz w:val="18"/>
                          </w:rPr>
                          <w:t>Dieser interessante Lehrberuf kann nach dreijähriger Ausbildung mit dem eidgenössischen Fähigkeitszeugnis als GerüstbauerIn EFZ oder mit dem eidgenössischen Bildungsattest</w:t>
                        </w:r>
                        <w:r w:rsidR="00EF4D5D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="00EF4D5D">
                          <w:rPr>
                            <w:rFonts w:ascii="Arial" w:hAnsi="Arial" w:cs="Arial"/>
                            <w:sz w:val="18"/>
                          </w:rPr>
                          <w:br/>
                        </w:r>
                        <w:r w:rsidRPr="002479B1">
                          <w:rPr>
                            <w:rFonts w:ascii="Arial" w:hAnsi="Arial" w:cs="Arial"/>
                            <w:sz w:val="18"/>
                          </w:rPr>
                          <w:t>nach zweijähriger Lehrzeit als</w:t>
                        </w:r>
                        <w:r w:rsidR="00EF4D5D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2479B1">
                          <w:rPr>
                            <w:rFonts w:ascii="Arial" w:hAnsi="Arial" w:cs="Arial"/>
                            <w:sz w:val="18"/>
                          </w:rPr>
                          <w:t>GerüstbauerIn EBA abgeschlossen werden.</w:t>
                        </w:r>
                      </w:p>
                      <w:p w14:paraId="40EB3CC2" w14:textId="77777777" w:rsidR="002479B1" w:rsidRPr="002479B1" w:rsidRDefault="002479B1" w:rsidP="002479B1">
                        <w:pPr>
                          <w:spacing w:line="276" w:lineRule="auto"/>
                          <w:ind w:left="793"/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  <w:p w14:paraId="1B86AA28" w14:textId="77777777" w:rsidR="00887265" w:rsidRPr="00887265" w:rsidRDefault="002479B1" w:rsidP="002479B1">
                        <w:pPr>
                          <w:spacing w:line="276" w:lineRule="auto"/>
                          <w:ind w:left="793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479B1">
                          <w:rPr>
                            <w:rFonts w:ascii="Arial" w:hAnsi="Arial" w:cs="Arial"/>
                            <w:sz w:val="18"/>
                          </w:rPr>
                          <w:t>Nach erfolgreichem Lehrabschluss stehen den Profis im Gerüstbau viele berufliche Entwicklungsmöglichkeiten im Bauchfach zur Verfügung. Ob Gruppenleiterin, BauführerIn oder MeisterIn – viele Karrierewege zeigen sprichwörtlich nach oben.</w:t>
                        </w:r>
                      </w:p>
                    </w:txbxContent>
                  </v:textbox>
                </v:shape>
                <v:group id="Gruppieren 2" o:spid="_x0000_s1030" style="position:absolute;left:2600;top:922;width:6706;height:5137" coordsize="6705,5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Gerade Verbindung 150" o:spid="_x0000_s1031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" strokecolor="black [3213]" strokeweight="1pt">
                    <v:stroke joinstyle="miter"/>
                  </v:line>
                  <v:line id="Gerade Verbindung 151" o:spid="_x0000_s1032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  <v:stroke joinstyle="miter"/>
                  </v:line>
                </v:group>
              </v:group>
            </w:pict>
          </mc:Fallback>
        </mc:AlternateContent>
      </w:r>
      <w:r w:rsidRPr="002479B1">
        <w:rPr>
          <w:rFonts w:ascii="Arial" w:hAnsi="Arial" w:cs="Arial"/>
          <w:b/>
          <w:sz w:val="36"/>
          <w:szCs w:val="28"/>
        </w:rPr>
        <w:t>bei</w:t>
      </w:r>
      <w:r w:rsidRPr="002479B1">
        <w:rPr>
          <w:rFonts w:ascii="Arial" w:hAnsi="Arial" w:cs="Arial"/>
          <w:b/>
          <w:spacing w:val="-7"/>
          <w:sz w:val="36"/>
          <w:szCs w:val="28"/>
        </w:rPr>
        <w:t xml:space="preserve"> </w:t>
      </w:r>
      <w:r w:rsidRPr="002479B1">
        <w:rPr>
          <w:rFonts w:ascii="Arial" w:hAnsi="Arial" w:cs="Arial"/>
          <w:b/>
          <w:sz w:val="36"/>
          <w:szCs w:val="28"/>
        </w:rPr>
        <w:t>Firmenname</w:t>
      </w:r>
      <w:r w:rsidRPr="002479B1">
        <w:rPr>
          <w:rFonts w:ascii="Arial" w:hAnsi="Arial" w:cs="Arial"/>
          <w:b/>
          <w:spacing w:val="-15"/>
          <w:sz w:val="36"/>
          <w:szCs w:val="28"/>
        </w:rPr>
        <w:t xml:space="preserve"> </w:t>
      </w:r>
      <w:r w:rsidRPr="002479B1">
        <w:rPr>
          <w:rFonts w:ascii="Arial" w:hAnsi="Arial" w:cs="Arial"/>
          <w:b/>
          <w:sz w:val="36"/>
          <w:szCs w:val="28"/>
        </w:rPr>
        <w:t>AG,</w:t>
      </w:r>
      <w:r w:rsidRPr="002479B1">
        <w:rPr>
          <w:rFonts w:ascii="Arial" w:hAnsi="Arial" w:cs="Arial"/>
          <w:b/>
          <w:spacing w:val="-5"/>
          <w:sz w:val="36"/>
          <w:szCs w:val="28"/>
        </w:rPr>
        <w:t xml:space="preserve"> </w:t>
      </w:r>
      <w:r w:rsidRPr="002479B1">
        <w:rPr>
          <w:rFonts w:ascii="Arial" w:hAnsi="Arial" w:cs="Arial"/>
          <w:b/>
          <w:sz w:val="36"/>
          <w:szCs w:val="28"/>
        </w:rPr>
        <w:t>Ort</w:t>
      </w:r>
    </w:p>
    <w:p w14:paraId="3DA90EE2" w14:textId="77777777" w:rsidR="002479B1" w:rsidRDefault="002479B1" w:rsidP="002479B1">
      <w:pPr>
        <w:widowControl w:val="0"/>
        <w:autoSpaceDE w:val="0"/>
        <w:autoSpaceDN w:val="0"/>
        <w:spacing w:line="276" w:lineRule="auto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F8DDCD" wp14:editId="4E61BDCA">
                <wp:simplePos x="0" y="0"/>
                <wp:positionH relativeFrom="column">
                  <wp:posOffset>2122805</wp:posOffset>
                </wp:positionH>
                <wp:positionV relativeFrom="paragraph">
                  <wp:posOffset>78740</wp:posOffset>
                </wp:positionV>
                <wp:extent cx="670560" cy="513080"/>
                <wp:effectExtent l="0" t="0" r="15240" b="203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08D3C" id="Gruppieren 6" o:spid="_x0000_s1026" style="position:absolute;margin-left:167.15pt;margin-top:6.2pt;width:52.8pt;height:40.4pt;z-index:251671552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qbUgIAAJoHAAAOAAAAZHJzL2Uyb0RvYy54bWzsld9v2yAQx98n7X9AvC/+0SaNrD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">
                <v:line id="Gerade Verbindung 4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  <v:line id="Gerade Verbindung 5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19ACD3A3" w14:textId="77777777" w:rsidR="002479B1" w:rsidRDefault="002479B1" w:rsidP="002479B1">
      <w:pPr>
        <w:widowControl w:val="0"/>
        <w:autoSpaceDE w:val="0"/>
        <w:autoSpaceDN w:val="0"/>
        <w:spacing w:line="276" w:lineRule="auto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163FDE66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de-DE"/>
        </w:rPr>
      </w:pPr>
      <w:r w:rsidRPr="002479B1">
        <w:rPr>
          <w:rFonts w:ascii="Arial" w:hAnsi="Arial" w:cs="Arial"/>
          <w:b/>
          <w:bCs/>
          <w:sz w:val="18"/>
          <w:szCs w:val="18"/>
          <w:lang w:val="de-DE"/>
        </w:rPr>
        <w:t>Tätigkeiten im Gerüstbau</w:t>
      </w:r>
    </w:p>
    <w:p w14:paraId="2B439BCA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 w:rsidRPr="002479B1">
        <w:rPr>
          <w:rFonts w:ascii="Arial" w:hAnsi="Arial" w:cs="Arial"/>
          <w:b/>
          <w:bCs/>
          <w:sz w:val="18"/>
          <w:szCs w:val="18"/>
          <w:lang w:val="de-DE"/>
        </w:rPr>
        <w:t>–</w:t>
      </w:r>
      <w:r w:rsidRPr="002479B1">
        <w:rPr>
          <w:rFonts w:ascii="Arial" w:hAnsi="Arial" w:cs="Arial"/>
          <w:sz w:val="18"/>
          <w:szCs w:val="18"/>
          <w:lang w:val="de-DE"/>
        </w:rPr>
        <w:tab/>
        <w:t>Exakte Auftragsplanung von der Entgegennahme bis zur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2479B1">
        <w:rPr>
          <w:rFonts w:ascii="Arial" w:hAnsi="Arial" w:cs="Arial"/>
          <w:sz w:val="18"/>
          <w:szCs w:val="18"/>
          <w:lang w:val="de-DE"/>
        </w:rPr>
        <w:t>Endabrechnung</w:t>
      </w:r>
    </w:p>
    <w:p w14:paraId="5BBC58B7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 w:rsidRPr="002479B1">
        <w:rPr>
          <w:rFonts w:ascii="Arial" w:hAnsi="Arial" w:cs="Arial"/>
          <w:sz w:val="18"/>
          <w:szCs w:val="18"/>
          <w:lang w:val="de-DE"/>
        </w:rPr>
        <w:t>–</w:t>
      </w:r>
      <w:r w:rsidRPr="002479B1">
        <w:rPr>
          <w:rFonts w:ascii="Arial" w:hAnsi="Arial" w:cs="Arial"/>
          <w:sz w:val="18"/>
          <w:szCs w:val="18"/>
          <w:lang w:val="de-DE"/>
        </w:rPr>
        <w:tab/>
        <w:t>Berechnungen von Statik, Windlasten, Materialeinsatz und Speziallösungen</w:t>
      </w:r>
    </w:p>
    <w:p w14:paraId="63A4577E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 w:rsidRPr="002479B1">
        <w:rPr>
          <w:rFonts w:ascii="Arial" w:hAnsi="Arial" w:cs="Arial"/>
          <w:sz w:val="18"/>
          <w:szCs w:val="18"/>
          <w:lang w:val="de-DE"/>
        </w:rPr>
        <w:t>–</w:t>
      </w:r>
      <w:r w:rsidRPr="002479B1">
        <w:rPr>
          <w:rFonts w:ascii="Arial" w:hAnsi="Arial" w:cs="Arial"/>
          <w:sz w:val="18"/>
          <w:szCs w:val="18"/>
          <w:lang w:val="de-DE"/>
        </w:rPr>
        <w:tab/>
        <w:t>Planung der konkreten Gerüstbauten</w:t>
      </w:r>
    </w:p>
    <w:p w14:paraId="32BD7602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 w:rsidRPr="002479B1">
        <w:rPr>
          <w:rFonts w:ascii="Arial" w:hAnsi="Arial" w:cs="Arial"/>
          <w:sz w:val="18"/>
          <w:szCs w:val="18"/>
          <w:lang w:val="de-DE"/>
        </w:rPr>
        <w:t>–</w:t>
      </w:r>
      <w:r w:rsidRPr="002479B1">
        <w:rPr>
          <w:rFonts w:ascii="Arial" w:hAnsi="Arial" w:cs="Arial"/>
          <w:sz w:val="18"/>
          <w:szCs w:val="18"/>
          <w:lang w:val="de-DE"/>
        </w:rPr>
        <w:tab/>
        <w:t>Absprachen mit Architekten, Bauführern und Bauherren</w:t>
      </w:r>
    </w:p>
    <w:p w14:paraId="29650085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 w:rsidRPr="002479B1">
        <w:rPr>
          <w:rFonts w:ascii="Arial" w:hAnsi="Arial" w:cs="Arial"/>
          <w:sz w:val="18"/>
          <w:szCs w:val="18"/>
          <w:lang w:val="de-DE"/>
        </w:rPr>
        <w:t>–</w:t>
      </w:r>
      <w:r w:rsidRPr="002479B1">
        <w:rPr>
          <w:rFonts w:ascii="Arial" w:hAnsi="Arial" w:cs="Arial"/>
          <w:sz w:val="18"/>
          <w:szCs w:val="18"/>
          <w:lang w:val="de-DE"/>
        </w:rPr>
        <w:tab/>
        <w:t>Lagerlogistik, Transportlogistik, Arbeitsplanung, Einsatz von Arbeitskräften, Materialen und Fahrzeugen</w:t>
      </w:r>
    </w:p>
    <w:p w14:paraId="22D1C755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 w:rsidRPr="002479B1">
        <w:rPr>
          <w:rFonts w:ascii="Arial" w:hAnsi="Arial" w:cs="Arial"/>
          <w:sz w:val="18"/>
          <w:szCs w:val="18"/>
          <w:lang w:val="de-DE"/>
        </w:rPr>
        <w:t>–</w:t>
      </w:r>
      <w:r w:rsidRPr="002479B1">
        <w:rPr>
          <w:rFonts w:ascii="Arial" w:hAnsi="Arial" w:cs="Arial"/>
          <w:sz w:val="18"/>
          <w:szCs w:val="18"/>
          <w:lang w:val="de-DE"/>
        </w:rPr>
        <w:tab/>
        <w:t>Montage der Gerüste, Auf und Abbau, Spezialanwendungen</w:t>
      </w:r>
    </w:p>
    <w:p w14:paraId="64D8D9A0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 w:rsidRPr="002479B1">
        <w:rPr>
          <w:rFonts w:ascii="Arial" w:hAnsi="Arial" w:cs="Arial"/>
          <w:sz w:val="18"/>
          <w:szCs w:val="18"/>
          <w:lang w:val="de-DE"/>
        </w:rPr>
        <w:t>–</w:t>
      </w:r>
      <w:r w:rsidRPr="002479B1">
        <w:rPr>
          <w:rFonts w:ascii="Arial" w:hAnsi="Arial" w:cs="Arial"/>
          <w:sz w:val="18"/>
          <w:szCs w:val="18"/>
          <w:lang w:val="de-DE"/>
        </w:rPr>
        <w:tab/>
        <w:t>Berücksichtigung der Sicherheitsaspekte, Einhalten von gesetzlichen Auflagen, Sicherheitsplanung und -kontrolle</w:t>
      </w:r>
    </w:p>
    <w:p w14:paraId="6E21AF7B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1D55F227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b/>
          <w:bCs/>
          <w:sz w:val="18"/>
          <w:szCs w:val="18"/>
          <w:lang w:val="de-DE"/>
        </w:rPr>
      </w:pPr>
      <w:r w:rsidRPr="002479B1">
        <w:rPr>
          <w:rFonts w:ascii="Arial" w:hAnsi="Arial" w:cs="Arial"/>
          <w:b/>
          <w:bCs/>
          <w:sz w:val="18"/>
          <w:szCs w:val="18"/>
          <w:lang w:val="de-DE"/>
        </w:rPr>
        <w:t>Anforderungen für GerüstbauerInnen</w:t>
      </w:r>
    </w:p>
    <w:p w14:paraId="05378E60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 w:rsidRPr="002479B1">
        <w:rPr>
          <w:rFonts w:ascii="Arial" w:hAnsi="Arial" w:cs="Arial"/>
          <w:sz w:val="18"/>
          <w:szCs w:val="18"/>
          <w:lang w:val="de-DE"/>
        </w:rPr>
        <w:t>–</w:t>
      </w:r>
      <w:r w:rsidRPr="002479B1">
        <w:rPr>
          <w:rFonts w:ascii="Arial" w:hAnsi="Arial" w:cs="Arial"/>
          <w:sz w:val="18"/>
          <w:szCs w:val="18"/>
          <w:lang w:val="de-DE"/>
        </w:rPr>
        <w:tab/>
        <w:t>Zuverlässigkeit und Verantwortungsbewusstsein</w:t>
      </w:r>
    </w:p>
    <w:p w14:paraId="3F5DA1F0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 w:rsidRPr="002479B1">
        <w:rPr>
          <w:rFonts w:ascii="Arial" w:hAnsi="Arial" w:cs="Arial"/>
          <w:sz w:val="18"/>
          <w:szCs w:val="18"/>
          <w:lang w:val="de-DE"/>
        </w:rPr>
        <w:t>–</w:t>
      </w:r>
      <w:r w:rsidRPr="002479B1">
        <w:rPr>
          <w:rFonts w:ascii="Arial" w:hAnsi="Arial" w:cs="Arial"/>
          <w:sz w:val="18"/>
          <w:szCs w:val="18"/>
          <w:lang w:val="de-DE"/>
        </w:rPr>
        <w:tab/>
        <w:t>Teamfähigkeit</w:t>
      </w:r>
    </w:p>
    <w:p w14:paraId="061A3C59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 w:rsidRPr="002479B1">
        <w:rPr>
          <w:rFonts w:ascii="Arial" w:hAnsi="Arial" w:cs="Arial"/>
          <w:sz w:val="18"/>
          <w:szCs w:val="18"/>
          <w:lang w:val="de-DE"/>
        </w:rPr>
        <w:t>–</w:t>
      </w:r>
      <w:r w:rsidRPr="002479B1">
        <w:rPr>
          <w:rFonts w:ascii="Arial" w:hAnsi="Arial" w:cs="Arial"/>
          <w:sz w:val="18"/>
          <w:szCs w:val="18"/>
          <w:lang w:val="de-DE"/>
        </w:rPr>
        <w:tab/>
        <w:t>Geschick, Fitness, Mut und Schwindelfreiheit</w:t>
      </w:r>
    </w:p>
    <w:p w14:paraId="3789D2BD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 w:rsidRPr="002479B1">
        <w:rPr>
          <w:rFonts w:ascii="Arial" w:hAnsi="Arial" w:cs="Arial"/>
          <w:sz w:val="18"/>
          <w:szCs w:val="18"/>
          <w:lang w:val="de-DE"/>
        </w:rPr>
        <w:t>–</w:t>
      </w:r>
      <w:r w:rsidRPr="002479B1">
        <w:rPr>
          <w:rFonts w:ascii="Arial" w:hAnsi="Arial" w:cs="Arial"/>
          <w:sz w:val="18"/>
          <w:szCs w:val="18"/>
          <w:lang w:val="de-DE"/>
        </w:rPr>
        <w:tab/>
        <w:t>Handwerkliches Geschick und Improvisationsfähigkeit</w:t>
      </w:r>
    </w:p>
    <w:p w14:paraId="3D665D2D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 w:rsidRPr="002479B1">
        <w:rPr>
          <w:rFonts w:ascii="Arial" w:hAnsi="Arial" w:cs="Arial"/>
          <w:sz w:val="18"/>
          <w:szCs w:val="18"/>
          <w:lang w:val="de-DE"/>
        </w:rPr>
        <w:t>–</w:t>
      </w:r>
      <w:r w:rsidRPr="002479B1">
        <w:rPr>
          <w:rFonts w:ascii="Arial" w:hAnsi="Arial" w:cs="Arial"/>
          <w:sz w:val="18"/>
          <w:szCs w:val="18"/>
          <w:lang w:val="de-DE"/>
        </w:rPr>
        <w:tab/>
        <w:t>Räumliches Vorstellungsvermögen, Denken in Zahlen</w:t>
      </w:r>
    </w:p>
    <w:p w14:paraId="1B1149E3" w14:textId="77777777" w:rsidR="002479B1" w:rsidRPr="002479B1" w:rsidRDefault="002479B1" w:rsidP="002479B1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 w:rsidRPr="002479B1">
        <w:rPr>
          <w:rFonts w:ascii="Arial" w:hAnsi="Arial" w:cs="Arial"/>
          <w:sz w:val="18"/>
          <w:szCs w:val="18"/>
          <w:lang w:val="de-DE"/>
        </w:rPr>
        <w:t>–</w:t>
      </w:r>
      <w:r w:rsidRPr="002479B1">
        <w:rPr>
          <w:rFonts w:ascii="Arial" w:hAnsi="Arial" w:cs="Arial"/>
          <w:sz w:val="18"/>
          <w:szCs w:val="18"/>
          <w:lang w:val="de-DE"/>
        </w:rPr>
        <w:tab/>
        <w:t>Freude am Arbeiten im Freien</w:t>
      </w:r>
    </w:p>
    <w:p w14:paraId="014C4855" w14:textId="77777777" w:rsidR="00090A7A" w:rsidRDefault="00EF4D5D" w:rsidP="00EF4D5D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AD0B1" wp14:editId="17E4D5C5">
                <wp:simplePos x="0" y="0"/>
                <wp:positionH relativeFrom="column">
                  <wp:posOffset>-31750</wp:posOffset>
                </wp:positionH>
                <wp:positionV relativeFrom="paragraph">
                  <wp:posOffset>175986</wp:posOffset>
                </wp:positionV>
                <wp:extent cx="1930401" cy="464457"/>
                <wp:effectExtent l="0" t="0" r="0" b="57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1" cy="464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1E424" w14:textId="77777777" w:rsidR="00EF4D5D" w:rsidRPr="00EF4D5D" w:rsidRDefault="00EF4D5D" w:rsidP="00EF4D5D">
                            <w:pPr>
                              <w:pStyle w:val="EinfAbs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4D5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Alle Eckdaten zur Ausbildung finden Sie hier:</w:t>
                            </w:r>
                          </w:p>
                          <w:p w14:paraId="6739E6DB" w14:textId="77777777" w:rsidR="00EF4D5D" w:rsidRPr="00EF4D5D" w:rsidRDefault="00EF4D5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D0B1" id="Textfeld 12" o:spid="_x0000_s1033" type="#_x0000_t202" style="position:absolute;left:0;text-align:left;margin-left:-2.5pt;margin-top:13.85pt;width:152pt;height:36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" fillcolor="white [3201]" stroked="f" strokeweight=".5pt">
                <v:textbox>
                  <w:txbxContent>
                    <w:p w14:paraId="1821E424" w14:textId="77777777" w:rsidR="00EF4D5D" w:rsidRPr="00EF4D5D" w:rsidRDefault="00EF4D5D" w:rsidP="00EF4D5D">
                      <w:pPr>
                        <w:pStyle w:val="EinfAbs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F4D5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Alle Eckdaten zur Ausbildung finden Sie hier:</w:t>
                      </w:r>
                    </w:p>
                    <w:p w14:paraId="6739E6DB" w14:textId="77777777" w:rsidR="00EF4D5D" w:rsidRPr="00EF4D5D" w:rsidRDefault="00EF4D5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9B1" w:rsidRPr="002479B1">
        <w:rPr>
          <w:rFonts w:ascii="Arial" w:hAnsi="Arial" w:cs="Arial"/>
          <w:sz w:val="18"/>
          <w:szCs w:val="18"/>
          <w:lang w:val="de-DE"/>
        </w:rPr>
        <w:t>–</w:t>
      </w:r>
      <w:r w:rsidR="002479B1" w:rsidRPr="002479B1">
        <w:rPr>
          <w:rFonts w:ascii="Arial" w:hAnsi="Arial" w:cs="Arial"/>
          <w:sz w:val="18"/>
          <w:szCs w:val="18"/>
          <w:lang w:val="de-DE"/>
        </w:rPr>
        <w:tab/>
        <w:t>Hands on Qualitäten</w:t>
      </w:r>
    </w:p>
    <w:p w14:paraId="667FA790" w14:textId="77777777" w:rsidR="00EF4D5D" w:rsidRDefault="00EF4D5D" w:rsidP="00EF4D5D">
      <w:pPr>
        <w:widowControl w:val="0"/>
        <w:autoSpaceDE w:val="0"/>
        <w:autoSpaceDN w:val="0"/>
        <w:spacing w:line="276" w:lineRule="auto"/>
        <w:ind w:left="3969" w:right="-290" w:hanging="284"/>
        <w:outlineLvl w:val="1"/>
        <w:rPr>
          <w:rFonts w:ascii="Arial" w:hAnsi="Arial" w:cs="Arial"/>
          <w:sz w:val="18"/>
          <w:szCs w:val="18"/>
          <w:lang w:val="de-DE"/>
        </w:rPr>
      </w:pPr>
    </w:p>
    <w:p w14:paraId="4A4C327A" w14:textId="77777777" w:rsidR="00EF4D5D" w:rsidRDefault="00EF4D5D" w:rsidP="00EF4D5D">
      <w:pPr>
        <w:widowControl w:val="0"/>
        <w:autoSpaceDE w:val="0"/>
        <w:autoSpaceDN w:val="0"/>
        <w:spacing w:line="276" w:lineRule="auto"/>
        <w:ind w:left="3686" w:right="-290" w:hanging="1"/>
        <w:outlineLvl w:val="1"/>
        <w:rPr>
          <w:rFonts w:ascii="Arial" w:hAnsi="Arial" w:cs="Arial"/>
          <w:sz w:val="18"/>
          <w:szCs w:val="18"/>
          <w:lang w:val="de-DE"/>
        </w:rPr>
      </w:pPr>
    </w:p>
    <w:p w14:paraId="68395E97" w14:textId="77777777" w:rsidR="00EF4D5D" w:rsidRPr="00EF4D5D" w:rsidRDefault="00EF4D5D" w:rsidP="00EF4D5D">
      <w:pPr>
        <w:widowControl w:val="0"/>
        <w:autoSpaceDE w:val="0"/>
        <w:autoSpaceDN w:val="0"/>
        <w:spacing w:line="276" w:lineRule="auto"/>
        <w:ind w:left="3686" w:right="-290" w:hanging="1"/>
        <w:outlineLvl w:val="1"/>
        <w:rPr>
          <w:rFonts w:ascii="Arial" w:hAnsi="Arial" w:cs="Arial"/>
          <w:b/>
          <w:bCs/>
          <w:sz w:val="18"/>
          <w:szCs w:val="18"/>
          <w:lang w:val="de-DE"/>
        </w:rPr>
      </w:pPr>
      <w:r w:rsidRPr="00EF4D5D">
        <w:rPr>
          <w:rFonts w:ascii="Arial" w:hAnsi="Arial" w:cs="Arial"/>
          <w:b/>
          <w:bCs/>
          <w:sz w:val="18"/>
          <w:szCs w:val="18"/>
          <w:lang w:val="de-DE"/>
        </w:rPr>
        <w:t xml:space="preserve">Ihre Bewerbung </w:t>
      </w:r>
    </w:p>
    <w:p w14:paraId="7BEEB2C0" w14:textId="77777777" w:rsidR="00EF4D5D" w:rsidRPr="00EF4D5D" w:rsidRDefault="00EF4D5D" w:rsidP="00EF4D5D">
      <w:pPr>
        <w:widowControl w:val="0"/>
        <w:autoSpaceDE w:val="0"/>
        <w:autoSpaceDN w:val="0"/>
        <w:spacing w:line="276" w:lineRule="auto"/>
        <w:ind w:left="3686" w:right="-290" w:hanging="1"/>
        <w:outlineLvl w:val="1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/>
        </w:rPr>
        <w:drawing>
          <wp:anchor distT="0" distB="0" distL="114300" distR="114300" simplePos="0" relativeHeight="251673600" behindDoc="0" locked="0" layoutInCell="1" allowOverlap="1" wp14:anchorId="40E99446" wp14:editId="5BEA13A0">
            <wp:simplePos x="0" y="0"/>
            <wp:positionH relativeFrom="column">
              <wp:posOffset>43050</wp:posOffset>
            </wp:positionH>
            <wp:positionV relativeFrom="paragraph">
              <wp:posOffset>36308</wp:posOffset>
            </wp:positionV>
            <wp:extent cx="798195" cy="798195"/>
            <wp:effectExtent l="0" t="0" r="1905" b="190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D5D">
        <w:rPr>
          <w:rFonts w:ascii="Arial" w:hAnsi="Arial" w:cs="Arial"/>
          <w:sz w:val="18"/>
          <w:szCs w:val="18"/>
          <w:lang w:val="de-DE"/>
        </w:rPr>
        <w:t>Bitte schicken Sie Ihre vollständigen Bewerbungsunterlagen an: Gerüstbaufirma,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EF4D5D">
        <w:rPr>
          <w:rFonts w:ascii="Arial" w:hAnsi="Arial" w:cs="Arial"/>
          <w:sz w:val="18"/>
          <w:szCs w:val="18"/>
          <w:lang w:val="de-DE"/>
        </w:rPr>
        <w:t>Ansprechperson, Strasse, Ort oder per Mail an info@musterfirma.ch</w:t>
      </w:r>
    </w:p>
    <w:p w14:paraId="0F4C5F2C" w14:textId="77777777" w:rsidR="00EF4D5D" w:rsidRPr="00EF4D5D" w:rsidRDefault="00EF4D5D" w:rsidP="00EF4D5D">
      <w:pPr>
        <w:widowControl w:val="0"/>
        <w:autoSpaceDE w:val="0"/>
        <w:autoSpaceDN w:val="0"/>
        <w:spacing w:line="276" w:lineRule="auto"/>
        <w:ind w:left="3686" w:right="-290" w:hanging="1"/>
        <w:outlineLvl w:val="1"/>
        <w:rPr>
          <w:rFonts w:ascii="Arial" w:hAnsi="Arial" w:cs="Arial"/>
          <w:sz w:val="18"/>
          <w:szCs w:val="18"/>
          <w:lang w:val="de-DE"/>
        </w:rPr>
      </w:pPr>
    </w:p>
    <w:p w14:paraId="7FEBD25A" w14:textId="77777777" w:rsidR="00EF4D5D" w:rsidRPr="00EF4D5D" w:rsidRDefault="00EF4D5D" w:rsidP="00EF4D5D">
      <w:pPr>
        <w:widowControl w:val="0"/>
        <w:autoSpaceDE w:val="0"/>
        <w:autoSpaceDN w:val="0"/>
        <w:spacing w:line="276" w:lineRule="auto"/>
        <w:ind w:left="3686" w:right="-290" w:hanging="1"/>
        <w:outlineLvl w:val="1"/>
        <w:rPr>
          <w:rFonts w:ascii="Arial" w:hAnsi="Arial" w:cs="Arial"/>
          <w:sz w:val="18"/>
          <w:szCs w:val="18"/>
          <w:lang w:val="de-DE"/>
        </w:rPr>
      </w:pPr>
      <w:r w:rsidRPr="00EF4D5D">
        <w:rPr>
          <w:rFonts w:ascii="Arial" w:hAnsi="Arial" w:cs="Arial"/>
          <w:sz w:val="18"/>
          <w:szCs w:val="18"/>
          <w:lang w:val="de-DE"/>
        </w:rPr>
        <w:t xml:space="preserve">Für Fragen steht Ihnen Herr/Frau Ansprechperson unter der Telefonnummer </w:t>
      </w:r>
    </w:p>
    <w:p w14:paraId="14F1CFD1" w14:textId="77777777" w:rsidR="00EF4D5D" w:rsidRPr="00EF4D5D" w:rsidRDefault="00EF4D5D" w:rsidP="00EF4D5D">
      <w:pPr>
        <w:widowControl w:val="0"/>
        <w:autoSpaceDE w:val="0"/>
        <w:autoSpaceDN w:val="0"/>
        <w:spacing w:line="276" w:lineRule="auto"/>
        <w:ind w:left="3686" w:right="-290" w:hanging="1"/>
        <w:outlineLvl w:val="1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 wp14:anchorId="3DFFC4EE" wp14:editId="1832B634">
            <wp:simplePos x="0" y="0"/>
            <wp:positionH relativeFrom="column">
              <wp:posOffset>40428</wp:posOffset>
            </wp:positionH>
            <wp:positionV relativeFrom="paragraph">
              <wp:posOffset>417830</wp:posOffset>
            </wp:positionV>
            <wp:extent cx="1859354" cy="245331"/>
            <wp:effectExtent l="0" t="0" r="0" b="0"/>
            <wp:wrapNone/>
            <wp:docPr id="14" name="Grafik 14" descr="Ein Bild, das Text, ClipArt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ClipArt, Geschirr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54" cy="245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D5D">
        <w:rPr>
          <w:rFonts w:ascii="Arial" w:hAnsi="Arial" w:cs="Arial"/>
          <w:sz w:val="18"/>
          <w:szCs w:val="18"/>
          <w:lang w:val="de-DE"/>
        </w:rPr>
        <w:t>+41 00 123 45 67 gerne zur Verfügung.</w:t>
      </w:r>
    </w:p>
    <w:sectPr w:rsidR="00EF4D5D" w:rsidRPr="00EF4D5D" w:rsidSect="002479B1">
      <w:footerReference w:type="default" r:id="rId14"/>
      <w:pgSz w:w="11900" w:h="16820"/>
      <w:pgMar w:top="5757" w:right="844" w:bottom="1134" w:left="850" w:header="708" w:footer="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D94C" w14:textId="77777777" w:rsidR="00DD7007" w:rsidRDefault="00DD7007" w:rsidP="00090A7A">
      <w:r>
        <w:separator/>
      </w:r>
    </w:p>
  </w:endnote>
  <w:endnote w:type="continuationSeparator" w:id="0">
    <w:p w14:paraId="2EF87761" w14:textId="77777777" w:rsidR="00DD7007" w:rsidRDefault="00DD7007" w:rsidP="0009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BD51" w14:textId="77777777" w:rsidR="00090A7A" w:rsidRPr="00090A7A" w:rsidRDefault="00143637" w:rsidP="00143637">
    <w:pPr>
      <w:pStyle w:val="Fuzeile"/>
      <w:tabs>
        <w:tab w:val="clear" w:pos="4536"/>
        <w:tab w:val="clear" w:pos="9072"/>
      </w:tabs>
      <w:ind w:left="238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5581B79" wp14:editId="3022D763">
          <wp:simplePos x="0" y="0"/>
          <wp:positionH relativeFrom="column">
            <wp:posOffset>4651161</wp:posOffset>
          </wp:positionH>
          <wp:positionV relativeFrom="paragraph">
            <wp:posOffset>89535</wp:posOffset>
          </wp:positionV>
          <wp:extent cx="1859354" cy="245331"/>
          <wp:effectExtent l="0" t="0" r="0" b="0"/>
          <wp:wrapNone/>
          <wp:docPr id="11" name="Grafik 1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, Geschir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4" cy="24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A7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3ADB00E" wp14:editId="7947E0AD">
          <wp:simplePos x="0" y="0"/>
          <wp:positionH relativeFrom="column">
            <wp:posOffset>-36411</wp:posOffset>
          </wp:positionH>
          <wp:positionV relativeFrom="paragraph">
            <wp:posOffset>-39708</wp:posOffset>
          </wp:positionV>
          <wp:extent cx="1325461" cy="460892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792" cy="47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Musterfirma | </w:t>
    </w:r>
    <w:r w:rsidR="00090A7A" w:rsidRPr="00090A7A">
      <w:rPr>
        <w:rFonts w:ascii="Arial" w:hAnsi="Arial" w:cs="Arial"/>
        <w:sz w:val="16"/>
        <w:szCs w:val="16"/>
      </w:rPr>
      <w:t xml:space="preserve">Strasse | Ort </w:t>
    </w:r>
  </w:p>
  <w:p w14:paraId="6F2CC189" w14:textId="77777777" w:rsidR="00143637" w:rsidRDefault="00143637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</w:rPr>
    </w:pPr>
    <w:r w:rsidRPr="00090A7A">
      <w:rPr>
        <w:rFonts w:ascii="Arial" w:hAnsi="Arial" w:cs="Arial"/>
        <w:sz w:val="16"/>
        <w:szCs w:val="16"/>
      </w:rPr>
      <w:t xml:space="preserve">www.musterfirma.ch | </w:t>
    </w:r>
  </w:p>
  <w:p w14:paraId="2309A161" w14:textId="77777777" w:rsidR="00090A7A" w:rsidRPr="00090A7A" w:rsidRDefault="00090A7A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</w:rPr>
    </w:pPr>
    <w:r w:rsidRPr="00090A7A">
      <w:rPr>
        <w:rFonts w:ascii="Arial" w:hAnsi="Arial" w:cs="Arial"/>
        <w:sz w:val="16"/>
        <w:szCs w:val="16"/>
      </w:rPr>
      <w:t>info@musterfirma.ch | +41 00 123 45 67</w:t>
    </w:r>
  </w:p>
  <w:p w14:paraId="4380BC69" w14:textId="77777777" w:rsidR="00143637" w:rsidRDefault="001436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3E74" w14:textId="77777777" w:rsidR="00DD7007" w:rsidRDefault="00DD7007" w:rsidP="00090A7A">
      <w:r>
        <w:separator/>
      </w:r>
    </w:p>
  </w:footnote>
  <w:footnote w:type="continuationSeparator" w:id="0">
    <w:p w14:paraId="3F89602D" w14:textId="77777777" w:rsidR="00DD7007" w:rsidRDefault="00DD7007" w:rsidP="0009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C82"/>
    <w:multiLevelType w:val="hybridMultilevel"/>
    <w:tmpl w:val="23B8D572"/>
    <w:lvl w:ilvl="0" w:tplc="2A82056C">
      <w:numFmt w:val="bullet"/>
      <w:lvlText w:val="–"/>
      <w:lvlJc w:val="left"/>
      <w:pPr>
        <w:ind w:left="468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59300366">
      <w:numFmt w:val="bullet"/>
      <w:lvlText w:val="•"/>
      <w:lvlJc w:val="left"/>
      <w:pPr>
        <w:ind w:left="5334" w:hanging="227"/>
      </w:pPr>
      <w:rPr>
        <w:rFonts w:hint="default"/>
        <w:lang w:val="de-DE" w:eastAsia="en-US" w:bidi="ar-SA"/>
      </w:rPr>
    </w:lvl>
    <w:lvl w:ilvl="2" w:tplc="BAE0C0F8">
      <w:numFmt w:val="bullet"/>
      <w:lvlText w:val="•"/>
      <w:lvlJc w:val="left"/>
      <w:pPr>
        <w:ind w:left="5989" w:hanging="227"/>
      </w:pPr>
      <w:rPr>
        <w:rFonts w:hint="default"/>
        <w:lang w:val="de-DE" w:eastAsia="en-US" w:bidi="ar-SA"/>
      </w:rPr>
    </w:lvl>
    <w:lvl w:ilvl="3" w:tplc="9B74243A">
      <w:numFmt w:val="bullet"/>
      <w:lvlText w:val="•"/>
      <w:lvlJc w:val="left"/>
      <w:pPr>
        <w:ind w:left="6643" w:hanging="227"/>
      </w:pPr>
      <w:rPr>
        <w:rFonts w:hint="default"/>
        <w:lang w:val="de-DE" w:eastAsia="en-US" w:bidi="ar-SA"/>
      </w:rPr>
    </w:lvl>
    <w:lvl w:ilvl="4" w:tplc="4EA0B57C">
      <w:numFmt w:val="bullet"/>
      <w:lvlText w:val="•"/>
      <w:lvlJc w:val="left"/>
      <w:pPr>
        <w:ind w:left="7298" w:hanging="227"/>
      </w:pPr>
      <w:rPr>
        <w:rFonts w:hint="default"/>
        <w:lang w:val="de-DE" w:eastAsia="en-US" w:bidi="ar-SA"/>
      </w:rPr>
    </w:lvl>
    <w:lvl w:ilvl="5" w:tplc="DFFAF75E">
      <w:numFmt w:val="bullet"/>
      <w:lvlText w:val="•"/>
      <w:lvlJc w:val="left"/>
      <w:pPr>
        <w:ind w:left="7952" w:hanging="227"/>
      </w:pPr>
      <w:rPr>
        <w:rFonts w:hint="default"/>
        <w:lang w:val="de-DE" w:eastAsia="en-US" w:bidi="ar-SA"/>
      </w:rPr>
    </w:lvl>
    <w:lvl w:ilvl="6" w:tplc="768C7900">
      <w:numFmt w:val="bullet"/>
      <w:lvlText w:val="•"/>
      <w:lvlJc w:val="left"/>
      <w:pPr>
        <w:ind w:left="8607" w:hanging="227"/>
      </w:pPr>
      <w:rPr>
        <w:rFonts w:hint="default"/>
        <w:lang w:val="de-DE" w:eastAsia="en-US" w:bidi="ar-SA"/>
      </w:rPr>
    </w:lvl>
    <w:lvl w:ilvl="7" w:tplc="60AE73F6">
      <w:numFmt w:val="bullet"/>
      <w:lvlText w:val="•"/>
      <w:lvlJc w:val="left"/>
      <w:pPr>
        <w:ind w:left="9261" w:hanging="227"/>
      </w:pPr>
      <w:rPr>
        <w:rFonts w:hint="default"/>
        <w:lang w:val="de-DE" w:eastAsia="en-US" w:bidi="ar-SA"/>
      </w:rPr>
    </w:lvl>
    <w:lvl w:ilvl="8" w:tplc="35323D1E">
      <w:numFmt w:val="bullet"/>
      <w:lvlText w:val="•"/>
      <w:lvlJc w:val="left"/>
      <w:pPr>
        <w:ind w:left="9916" w:hanging="227"/>
      </w:pPr>
      <w:rPr>
        <w:rFonts w:hint="default"/>
        <w:lang w:val="de-DE" w:eastAsia="en-US" w:bidi="ar-SA"/>
      </w:rPr>
    </w:lvl>
  </w:abstractNum>
  <w:num w:numId="1" w16cid:durableId="10161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mirrorMargins/>
  <w:attachedTemplate r:id="rId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9A"/>
    <w:rsid w:val="00090A7A"/>
    <w:rsid w:val="000F5007"/>
    <w:rsid w:val="00143637"/>
    <w:rsid w:val="002479B1"/>
    <w:rsid w:val="00346B9A"/>
    <w:rsid w:val="00373157"/>
    <w:rsid w:val="004C4BD7"/>
    <w:rsid w:val="00552DD5"/>
    <w:rsid w:val="00776EF3"/>
    <w:rsid w:val="00887265"/>
    <w:rsid w:val="00AF7725"/>
    <w:rsid w:val="00DD7007"/>
    <w:rsid w:val="00EF4D5D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CBA095"/>
  <w15:chartTrackingRefBased/>
  <w15:docId w15:val="{E0C26DA1-782E-CC48-AE45-DF272D1F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0A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A7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90A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A7A"/>
    <w:rPr>
      <w:rFonts w:eastAsia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090A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A7A"/>
    <w:rPr>
      <w:rFonts w:eastAsia="Arial"/>
      <w:sz w:val="22"/>
    </w:rPr>
  </w:style>
  <w:style w:type="paragraph" w:customStyle="1" w:styleId="EinfAbs">
    <w:name w:val="[Einf. Abs.]"/>
    <w:basedOn w:val="Standard"/>
    <w:uiPriority w:val="99"/>
    <w:rsid w:val="00EF4D5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Homeoffice/SGUV/Berufsbild/Inserate/Freie-Lehrstellen/Vorlage-Freie-Lehrstelle-Geruestbau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DC4B51-7ED2-8140-8305-823633DF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Vorlage-Freie-Lehrstelle-Geruestbauer.dotx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Tuor</dc:creator>
  <cp:keywords/>
  <dc:description/>
  <cp:lastModifiedBy>Melanie Tuor</cp:lastModifiedBy>
  <cp:revision>1</cp:revision>
  <dcterms:created xsi:type="dcterms:W3CDTF">2022-06-10T15:00:00Z</dcterms:created>
  <dcterms:modified xsi:type="dcterms:W3CDTF">2022-06-10T15:00:00Z</dcterms:modified>
</cp:coreProperties>
</file>