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D9203" w14:textId="77777777" w:rsidR="006D733C" w:rsidRPr="00011909" w:rsidRDefault="00BD0B58" w:rsidP="00011909">
      <w:pPr>
        <w:widowControl w:val="0"/>
        <w:autoSpaceDE w:val="0"/>
        <w:autoSpaceDN w:val="0"/>
        <w:spacing w:before="91" w:line="360" w:lineRule="auto"/>
        <w:ind w:left="-142" w:right="-715"/>
        <w:rPr>
          <w:rFonts w:ascii="Arial" w:hAnsi="Arial" w:cs="Arial"/>
          <w:b/>
          <w:sz w:val="28"/>
          <w:szCs w:val="22"/>
          <w:lang w:val="it-IT"/>
        </w:rPr>
      </w:pPr>
      <w:r>
        <w:rPr>
          <w:rFonts w:ascii="Arial" w:hAnsi="Arial" w:cs="Arial"/>
          <w:b/>
          <w:bCs/>
          <w:noProof/>
          <w:sz w:val="18"/>
          <w:szCs w:val="18"/>
          <w:lang w:val="fr-CH"/>
        </w:rPr>
        <w:drawing>
          <wp:anchor distT="0" distB="0" distL="114300" distR="114300" simplePos="0" relativeHeight="251673600" behindDoc="0" locked="0" layoutInCell="1" allowOverlap="1" wp14:anchorId="3A3503C4" wp14:editId="1EDE3632">
            <wp:simplePos x="0" y="0"/>
            <wp:positionH relativeFrom="column">
              <wp:posOffset>1146</wp:posOffset>
            </wp:positionH>
            <wp:positionV relativeFrom="paragraph">
              <wp:posOffset>-1434662</wp:posOffset>
            </wp:positionV>
            <wp:extent cx="2827488" cy="994978"/>
            <wp:effectExtent l="0" t="0" r="5080" b="0"/>
            <wp:wrapNone/>
            <wp:docPr id="2099327854" name="Grafik 1" descr="Ein Bild, das Text, Schrift, Grafiken, Grafik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327854" name="Grafik 1" descr="Ein Bild, das Text, Schrift, Grafiken, Grafikdesig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488" cy="994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909" w:rsidRPr="00011909">
        <w:rPr>
          <w:b/>
          <w:noProof/>
          <w:sz w:val="28"/>
          <w:lang w:val="it-IT"/>
        </w:rPr>
        <w:drawing>
          <wp:anchor distT="0" distB="0" distL="114300" distR="114300" simplePos="0" relativeHeight="251661312" behindDoc="0" locked="0" layoutInCell="1" allowOverlap="1" wp14:anchorId="4DD1D449" wp14:editId="05C9D03C">
            <wp:simplePos x="0" y="0"/>
            <wp:positionH relativeFrom="column">
              <wp:posOffset>3716655</wp:posOffset>
            </wp:positionH>
            <wp:positionV relativeFrom="paragraph">
              <wp:posOffset>-2641600</wp:posOffset>
            </wp:positionV>
            <wp:extent cx="2292350" cy="796290"/>
            <wp:effectExtent l="0" t="0" r="6350" b="3810"/>
            <wp:wrapNone/>
            <wp:docPr id="149" name="Grafik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Grafik 14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33C" w:rsidRPr="00011909">
        <w:rPr>
          <w:rFonts w:ascii="Times New Roman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64DDD" wp14:editId="6625D65F">
                <wp:simplePos x="0" y="0"/>
                <wp:positionH relativeFrom="column">
                  <wp:posOffset>3103699</wp:posOffset>
                </wp:positionH>
                <wp:positionV relativeFrom="paragraph">
                  <wp:posOffset>-2783205</wp:posOffset>
                </wp:positionV>
                <wp:extent cx="3419475" cy="1080135"/>
                <wp:effectExtent l="0" t="0" r="0" b="0"/>
                <wp:wrapNone/>
                <wp:docPr id="148" name="Rechteck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080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C1A2BC" id="Rechteck 148" o:spid="_x0000_s1026" style="position:absolute;margin-left:244.4pt;margin-top:-219.15pt;width:269.25pt;height:85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" fillcolor="white [3212]" stroked="f" strokeweight="1pt">
                <v:fill opacity="57054f"/>
              </v:rect>
            </w:pict>
          </mc:Fallback>
        </mc:AlternateContent>
      </w:r>
      <w:r w:rsidR="006D733C" w:rsidRPr="00011909">
        <w:rPr>
          <w:rFonts w:ascii="Arial" w:hAnsi="Arial" w:cs="Arial"/>
          <w:b/>
          <w:noProof/>
          <w:sz w:val="28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9DF877" wp14:editId="4B51D408">
                <wp:simplePos x="0" y="0"/>
                <wp:positionH relativeFrom="column">
                  <wp:posOffset>-94615</wp:posOffset>
                </wp:positionH>
                <wp:positionV relativeFrom="paragraph">
                  <wp:posOffset>350193</wp:posOffset>
                </wp:positionV>
                <wp:extent cx="2487600" cy="324000"/>
                <wp:effectExtent l="0" t="0" r="1460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600" cy="32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EAAA19" w14:textId="77777777" w:rsidR="006D733C" w:rsidRPr="00887265" w:rsidRDefault="00011909" w:rsidP="000119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sz w:val="40"/>
                                <w:szCs w:val="40"/>
                              </w:rPr>
                              <w:t>COSTRUTTORE DIE PONTEGGI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180000" tIns="0" rIns="180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DF87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7.45pt;margin-top:27.55pt;width:195.85pt;height:25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" fillcolor="black [3213]" strokeweight=".5pt">
                <v:textbox inset="5mm,0,5mm,0">
                  <w:txbxContent>
                    <w:p w14:paraId="3BEAAA19" w14:textId="77777777" w:rsidR="006D733C" w:rsidRPr="00887265" w:rsidRDefault="00011909" w:rsidP="00011909">
                      <w:pPr>
                        <w:rPr>
                          <w:rFonts w:ascii="Arial" w:hAnsi="Arial" w:cs="Arial"/>
                          <w:b/>
                          <w:bCs/>
                          <w:spacing w:val="2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20"/>
                          <w:sz w:val="40"/>
                          <w:szCs w:val="40"/>
                        </w:rPr>
                        <w:t>COSTRUTTORE DIE PONTEGGI</w:t>
                      </w:r>
                    </w:p>
                  </w:txbxContent>
                </v:textbox>
              </v:shape>
            </w:pict>
          </mc:Fallback>
        </mc:AlternateContent>
      </w:r>
      <w:r w:rsidR="00011909" w:rsidRPr="00011909">
        <w:rPr>
          <w:rFonts w:ascii="Arial" w:hAnsi="Arial" w:cs="Arial"/>
          <w:b/>
          <w:sz w:val="28"/>
          <w:szCs w:val="22"/>
          <w:lang w:val="it-IT"/>
        </w:rPr>
        <w:t xml:space="preserve"> La nome azienda SA, cerca immediatamente o per data da convenire un</w:t>
      </w:r>
    </w:p>
    <w:p w14:paraId="743770B4" w14:textId="77777777" w:rsidR="006D733C" w:rsidRPr="00011909" w:rsidRDefault="006D733C" w:rsidP="00011909">
      <w:pPr>
        <w:spacing w:before="160" w:line="360" w:lineRule="auto"/>
        <w:ind w:left="-142" w:firstLine="7230"/>
        <w:rPr>
          <w:rFonts w:ascii="Arial" w:hAnsi="Arial" w:cs="Arial"/>
          <w:b/>
          <w:sz w:val="28"/>
          <w:szCs w:val="22"/>
          <w:lang w:val="it-IT"/>
        </w:rPr>
      </w:pPr>
      <w:r w:rsidRPr="00011909">
        <w:rPr>
          <w:rFonts w:ascii="Arial" w:hAnsi="Arial" w:cs="Arial"/>
          <w:b/>
          <w:noProof/>
          <w:sz w:val="28"/>
          <w:szCs w:val="22"/>
          <w:lang w:val="it-IT"/>
        </w:rPr>
        <w:drawing>
          <wp:anchor distT="0" distB="0" distL="114300" distR="114300" simplePos="0" relativeHeight="251659264" behindDoc="1" locked="0" layoutInCell="1" allowOverlap="1" wp14:anchorId="1D4018D7" wp14:editId="3F05B317">
            <wp:simplePos x="0" y="0"/>
            <wp:positionH relativeFrom="page">
              <wp:align>center</wp:align>
            </wp:positionH>
            <wp:positionV relativeFrom="page">
              <wp:posOffset>504190</wp:posOffset>
            </wp:positionV>
            <wp:extent cx="6552000" cy="2898000"/>
            <wp:effectExtent l="0" t="0" r="1270" b="0"/>
            <wp:wrapNone/>
            <wp:docPr id="147" name="Grafik 147" descr="Ein Bild, das Himmel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Grafik 147" descr="Ein Bild, das Himmel, draußen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0" cy="289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1909">
        <w:rPr>
          <w:rFonts w:ascii="Arial" w:hAnsi="Arial" w:cs="Arial"/>
          <w:b/>
          <w:sz w:val="28"/>
          <w:szCs w:val="22"/>
          <w:lang w:val="it-IT"/>
        </w:rPr>
        <w:t>80 – 100%</w:t>
      </w:r>
    </w:p>
    <w:p w14:paraId="0DEB8DA6" w14:textId="77777777" w:rsidR="006D733C" w:rsidRPr="00011909" w:rsidRDefault="006D733C" w:rsidP="006D733C">
      <w:pPr>
        <w:widowControl w:val="0"/>
        <w:autoSpaceDE w:val="0"/>
        <w:autoSpaceDN w:val="0"/>
        <w:spacing w:before="94"/>
        <w:ind w:left="4459"/>
        <w:outlineLvl w:val="1"/>
        <w:rPr>
          <w:rFonts w:ascii="Arial" w:hAnsi="Arial" w:cs="Arial"/>
          <w:b/>
          <w:bCs/>
          <w:sz w:val="18"/>
          <w:szCs w:val="18"/>
          <w:lang w:val="it-IT"/>
        </w:rPr>
      </w:pPr>
    </w:p>
    <w:p w14:paraId="20A5CE22" w14:textId="77777777" w:rsidR="006D733C" w:rsidRPr="00011909" w:rsidRDefault="006D733C" w:rsidP="006D733C">
      <w:pPr>
        <w:widowControl w:val="0"/>
        <w:autoSpaceDE w:val="0"/>
        <w:autoSpaceDN w:val="0"/>
        <w:spacing w:before="94"/>
        <w:ind w:left="4459"/>
        <w:outlineLvl w:val="1"/>
        <w:rPr>
          <w:rFonts w:ascii="Arial" w:hAnsi="Arial" w:cs="Arial"/>
          <w:b/>
          <w:bCs/>
          <w:sz w:val="18"/>
          <w:szCs w:val="18"/>
          <w:lang w:val="it-IT"/>
        </w:rPr>
      </w:pPr>
      <w:r w:rsidRPr="00011909"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8B46207" wp14:editId="1B219D3B">
                <wp:simplePos x="0" y="0"/>
                <wp:positionH relativeFrom="column">
                  <wp:posOffset>-539750</wp:posOffset>
                </wp:positionH>
                <wp:positionV relativeFrom="paragraph">
                  <wp:posOffset>163069</wp:posOffset>
                </wp:positionV>
                <wp:extent cx="2544445" cy="2972569"/>
                <wp:effectExtent l="0" t="0" r="8255" b="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4445" cy="2972569"/>
                          <a:chOff x="0" y="0"/>
                          <a:chExt cx="2544445" cy="2972569"/>
                        </a:xfrm>
                      </wpg:grpSpPr>
                      <pic:pic xmlns:pic="http://schemas.openxmlformats.org/drawingml/2006/picture">
                        <pic:nvPicPr>
                          <pic:cNvPr id="74" name="docshape41" descr="Ein Bild, das Strichzeichnung enthält.&#10;&#10;Automatisch generierte Beschreibung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389"/>
                            <a:ext cx="2544445" cy="296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docshape42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2544445" cy="279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3FF78" w14:textId="77777777" w:rsidR="006D733C" w:rsidRPr="00011909" w:rsidRDefault="006D733C" w:rsidP="006D733C">
                              <w:pPr>
                                <w:rPr>
                                  <w:sz w:val="20"/>
                                  <w:lang w:val="it-IT"/>
                                </w:rPr>
                              </w:pPr>
                            </w:p>
                            <w:p w14:paraId="1F5C6088" w14:textId="77777777" w:rsidR="006D733C" w:rsidRPr="00011909" w:rsidRDefault="006D733C" w:rsidP="006D733C">
                              <w:pPr>
                                <w:rPr>
                                  <w:sz w:val="21"/>
                                  <w:lang w:val="it-IT"/>
                                </w:rPr>
                              </w:pPr>
                            </w:p>
                            <w:p w14:paraId="35F01540" w14:textId="77777777" w:rsidR="006D733C" w:rsidRPr="00011909" w:rsidRDefault="00011909" w:rsidP="00011909">
                              <w:pPr>
                                <w:ind w:left="793"/>
                                <w:rPr>
                                  <w:rFonts w:ascii="Arial" w:hAnsi="Arial" w:cs="Arial"/>
                                  <w:sz w:val="18"/>
                                  <w:lang w:val="it-IT"/>
                                </w:rPr>
                              </w:pPr>
                              <w:r w:rsidRPr="00011909">
                                <w:rPr>
                                  <w:rFonts w:ascii="Arial" w:hAnsi="Arial" w:cs="Arial"/>
                                  <w:sz w:val="18"/>
                                  <w:lang w:val="it-IT"/>
                                </w:rPr>
                                <w:t>Spazio per il testo sull'azienda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" name="Gruppieren 2"/>
                        <wpg:cNvGrpSpPr/>
                        <wpg:grpSpPr>
                          <a:xfrm>
                            <a:off x="260059" y="92279"/>
                            <a:ext cx="670560" cy="513645"/>
                            <a:chOff x="0" y="0"/>
                            <a:chExt cx="670560" cy="513645"/>
                          </a:xfrm>
                        </wpg:grpSpPr>
                        <wps:wsp>
                          <wps:cNvPr id="150" name="Gerade Verbindung 150"/>
                          <wps:cNvCnPr/>
                          <wps:spPr>
                            <a:xfrm>
                              <a:off x="125835" y="0"/>
                              <a:ext cx="0" cy="51364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1" name="Gerade Verbindung 151"/>
                          <wps:cNvCnPr/>
                          <wps:spPr>
                            <a:xfrm>
                              <a:off x="0" y="125835"/>
                              <a:ext cx="67056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8B46207" id="Gruppieren 3" o:spid="_x0000_s1027" style="position:absolute;left:0;text-align:left;margin-left:-42.5pt;margin-top:12.85pt;width:200.35pt;height:234.05pt;z-index:251663360" coordsize="25444,2972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1" o:spid="_x0000_s1028" type="#_x0000_t75" alt="Ein Bild, das Strichzeichnung enthält.&#10;&#10;Automatisch generierte Beschreibung" style="position:absolute;top:83;width:25444;height:296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">
                  <v:imagedata r:id="rId11" o:title="Ein Bild, das Strichzeichnung enthält"/>
                  <v:path arrowok="t"/>
                  <o:lock v:ext="edit" aspectratio="f"/>
                </v:shape>
                <v:shape id="docshape42" o:spid="_x0000_s1029" type="#_x0000_t202" style="position:absolute;width:25444;height:279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7B3FF78" w14:textId="77777777" w:rsidR="006D733C" w:rsidRPr="00011909" w:rsidRDefault="006D733C" w:rsidP="006D733C">
                        <w:pPr>
                          <w:rPr>
                            <w:sz w:val="20"/>
                            <w:lang w:val="it-IT"/>
                          </w:rPr>
                        </w:pPr>
                      </w:p>
                      <w:p w14:paraId="1F5C6088" w14:textId="77777777" w:rsidR="006D733C" w:rsidRPr="00011909" w:rsidRDefault="006D733C" w:rsidP="006D733C">
                        <w:pPr>
                          <w:rPr>
                            <w:sz w:val="21"/>
                            <w:lang w:val="it-IT"/>
                          </w:rPr>
                        </w:pPr>
                      </w:p>
                      <w:p w14:paraId="35F01540" w14:textId="77777777" w:rsidR="006D733C" w:rsidRPr="00011909" w:rsidRDefault="00011909" w:rsidP="00011909">
                        <w:pPr>
                          <w:ind w:left="793"/>
                          <w:rPr>
                            <w:rFonts w:ascii="Arial" w:hAnsi="Arial" w:cs="Arial"/>
                            <w:sz w:val="18"/>
                            <w:lang w:val="it-IT"/>
                          </w:rPr>
                        </w:pPr>
                        <w:r w:rsidRPr="00011909">
                          <w:rPr>
                            <w:rFonts w:ascii="Arial" w:hAnsi="Arial" w:cs="Arial"/>
                            <w:sz w:val="18"/>
                            <w:lang w:val="it-IT"/>
                          </w:rPr>
                          <w:t>Spazio per il testo sull'azienda</w:t>
                        </w:r>
                      </w:p>
                    </w:txbxContent>
                  </v:textbox>
                </v:shape>
                <v:group id="Gruppieren 2" o:spid="_x0000_s1030" style="position:absolute;left:2600;top:922;width:6706;height:5137" coordsize="6705,51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line id="Gerade Verbindung 150" o:spid="_x0000_s1031" style="position:absolute;visibility:visible;mso-wrap-style:square" from="1258,0" to="1258,51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" strokecolor="black [3213]" strokeweight="1pt">
                    <v:stroke joinstyle="miter"/>
                  </v:line>
                  <v:line id="Gerade Verbindung 151" o:spid="_x0000_s1032" style="position:absolute;visibility:visible;mso-wrap-style:square" from="0,1258" to="6705,12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" strokecolor="black [3213]" strokeweight="1pt">
                    <v:stroke joinstyle="miter"/>
                  </v:line>
                </v:group>
              </v:group>
            </w:pict>
          </mc:Fallback>
        </mc:AlternateContent>
      </w:r>
    </w:p>
    <w:p w14:paraId="13E1A401" w14:textId="77777777" w:rsidR="006D733C" w:rsidRPr="00011909" w:rsidRDefault="006D733C" w:rsidP="006D733C">
      <w:pPr>
        <w:widowControl w:val="0"/>
        <w:autoSpaceDE w:val="0"/>
        <w:autoSpaceDN w:val="0"/>
        <w:spacing w:before="94"/>
        <w:ind w:left="3969" w:hanging="284"/>
        <w:outlineLvl w:val="1"/>
        <w:rPr>
          <w:rFonts w:ascii="Arial" w:hAnsi="Arial" w:cs="Arial"/>
          <w:b/>
          <w:bCs/>
          <w:sz w:val="18"/>
          <w:szCs w:val="18"/>
          <w:lang w:val="it-IT"/>
        </w:rPr>
      </w:pPr>
      <w:r w:rsidRPr="00011909"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399AF7B" wp14:editId="69EDF3B9">
                <wp:simplePos x="0" y="0"/>
                <wp:positionH relativeFrom="column">
                  <wp:posOffset>2068528</wp:posOffset>
                </wp:positionH>
                <wp:positionV relativeFrom="paragraph">
                  <wp:posOffset>61595</wp:posOffset>
                </wp:positionV>
                <wp:extent cx="670560" cy="513080"/>
                <wp:effectExtent l="0" t="0" r="15240" b="2032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" cy="513080"/>
                          <a:chOff x="0" y="0"/>
                          <a:chExt cx="670560" cy="513622"/>
                        </a:xfrm>
                      </wpg:grpSpPr>
                      <wps:wsp>
                        <wps:cNvPr id="4" name="Gerade Verbindung 4"/>
                        <wps:cNvCnPr/>
                        <wps:spPr>
                          <a:xfrm>
                            <a:off x="125835" y="0"/>
                            <a:ext cx="0" cy="51362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Gerade Verbindung 5"/>
                        <wps:cNvCnPr/>
                        <wps:spPr>
                          <a:xfrm>
                            <a:off x="0" y="125835"/>
                            <a:ext cx="6705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957A01" id="Gruppieren 6" o:spid="_x0000_s1026" style="position:absolute;margin-left:162.9pt;margin-top:4.85pt;width:52.8pt;height:40.4pt;z-index:251664384" coordsize="6705,51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">
                <v:line id="Gerade Verbindung 4" o:spid="_x0000_s1027" style="position:absolute;visibility:visible;mso-wrap-style:square" from="1258,0" to="1258,51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" strokecolor="black [3213]" strokeweight="1pt">
                  <v:stroke joinstyle="miter"/>
                </v:line>
                <v:line id="Gerade Verbindung 5" o:spid="_x0000_s1028" style="position:absolute;visibility:visible;mso-wrap-style:square" from="0,1258" to="6705,12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" strokecolor="black [3213]" strokeweight="1pt">
                  <v:stroke joinstyle="miter"/>
                </v:line>
              </v:group>
            </w:pict>
          </mc:Fallback>
        </mc:AlternateContent>
      </w:r>
    </w:p>
    <w:p w14:paraId="525D6FF0" w14:textId="77777777" w:rsidR="006D733C" w:rsidRPr="00011909" w:rsidRDefault="00011909" w:rsidP="006D733C">
      <w:pPr>
        <w:widowControl w:val="0"/>
        <w:autoSpaceDE w:val="0"/>
        <w:autoSpaceDN w:val="0"/>
        <w:spacing w:before="94"/>
        <w:ind w:left="3969" w:hanging="284"/>
        <w:outlineLvl w:val="1"/>
        <w:rPr>
          <w:rFonts w:ascii="Arial" w:hAnsi="Arial" w:cs="Arial"/>
          <w:b/>
          <w:bCs/>
          <w:sz w:val="18"/>
          <w:szCs w:val="18"/>
          <w:lang w:val="it-IT"/>
        </w:rPr>
      </w:pPr>
      <w:r w:rsidRPr="00011909">
        <w:rPr>
          <w:rFonts w:ascii="Arial" w:hAnsi="Arial" w:cs="Arial"/>
          <w:b/>
          <w:bCs/>
          <w:sz w:val="18"/>
          <w:szCs w:val="18"/>
          <w:lang w:val="it-IT"/>
        </w:rPr>
        <w:t>Il vostro compito</w:t>
      </w:r>
    </w:p>
    <w:p w14:paraId="659C1F27" w14:textId="77777777" w:rsidR="006D733C" w:rsidRPr="00011909" w:rsidRDefault="00011909" w:rsidP="006D733C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it-IT"/>
        </w:rPr>
      </w:pPr>
      <w:r w:rsidRPr="00011909">
        <w:rPr>
          <w:rFonts w:ascii="Arial" w:hAnsi="Arial" w:cs="Arial"/>
          <w:spacing w:val="-2"/>
          <w:sz w:val="18"/>
          <w:szCs w:val="22"/>
          <w:lang w:val="it-IT"/>
        </w:rPr>
        <w:t>Area riservata</w:t>
      </w:r>
    </w:p>
    <w:p w14:paraId="31641A9F" w14:textId="77777777" w:rsidR="00011909" w:rsidRPr="00011909" w:rsidRDefault="00011909" w:rsidP="00011909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it-IT"/>
        </w:rPr>
      </w:pPr>
      <w:r w:rsidRPr="00011909">
        <w:rPr>
          <w:rFonts w:ascii="Arial" w:hAnsi="Arial" w:cs="Arial"/>
          <w:spacing w:val="-2"/>
          <w:sz w:val="18"/>
          <w:szCs w:val="22"/>
          <w:lang w:val="it-IT"/>
        </w:rPr>
        <w:t>Area riservata</w:t>
      </w:r>
    </w:p>
    <w:p w14:paraId="685E1E7A" w14:textId="77777777" w:rsidR="00011909" w:rsidRPr="00011909" w:rsidRDefault="00011909" w:rsidP="00011909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it-IT"/>
        </w:rPr>
      </w:pPr>
      <w:r w:rsidRPr="00011909">
        <w:rPr>
          <w:rFonts w:ascii="Arial" w:hAnsi="Arial" w:cs="Arial"/>
          <w:spacing w:val="-2"/>
          <w:sz w:val="18"/>
          <w:szCs w:val="22"/>
          <w:lang w:val="it-IT"/>
        </w:rPr>
        <w:t>Area riservata</w:t>
      </w:r>
    </w:p>
    <w:p w14:paraId="7DC40A8E" w14:textId="77777777" w:rsidR="00011909" w:rsidRPr="00011909" w:rsidRDefault="00011909" w:rsidP="00011909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it-IT"/>
        </w:rPr>
      </w:pPr>
      <w:r w:rsidRPr="00011909">
        <w:rPr>
          <w:rFonts w:ascii="Arial" w:hAnsi="Arial" w:cs="Arial"/>
          <w:spacing w:val="-2"/>
          <w:sz w:val="18"/>
          <w:szCs w:val="22"/>
          <w:lang w:val="it-IT"/>
        </w:rPr>
        <w:t>Area riservata</w:t>
      </w:r>
    </w:p>
    <w:p w14:paraId="64D5DA6D" w14:textId="77777777" w:rsidR="00011909" w:rsidRPr="00011909" w:rsidRDefault="00011909" w:rsidP="00011909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it-IT"/>
        </w:rPr>
      </w:pPr>
      <w:r w:rsidRPr="00011909">
        <w:rPr>
          <w:rFonts w:ascii="Arial" w:hAnsi="Arial" w:cs="Arial"/>
          <w:spacing w:val="-2"/>
          <w:sz w:val="18"/>
          <w:szCs w:val="22"/>
          <w:lang w:val="it-IT"/>
        </w:rPr>
        <w:t>Area riservata</w:t>
      </w:r>
    </w:p>
    <w:p w14:paraId="7B297690" w14:textId="77777777" w:rsidR="00011909" w:rsidRPr="00011909" w:rsidRDefault="00011909" w:rsidP="00011909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it-IT"/>
        </w:rPr>
      </w:pPr>
      <w:r w:rsidRPr="00011909">
        <w:rPr>
          <w:rFonts w:ascii="Arial" w:hAnsi="Arial" w:cs="Arial"/>
          <w:spacing w:val="-2"/>
          <w:sz w:val="18"/>
          <w:szCs w:val="22"/>
          <w:lang w:val="it-IT"/>
        </w:rPr>
        <w:t>Area riservata</w:t>
      </w:r>
    </w:p>
    <w:p w14:paraId="00B672E5" w14:textId="77777777" w:rsidR="006D733C" w:rsidRPr="00011909" w:rsidRDefault="006D733C" w:rsidP="006D733C">
      <w:pPr>
        <w:widowControl w:val="0"/>
        <w:autoSpaceDE w:val="0"/>
        <w:autoSpaceDN w:val="0"/>
        <w:spacing w:before="2"/>
        <w:ind w:left="3969" w:hanging="284"/>
        <w:rPr>
          <w:rFonts w:ascii="Arial" w:hAnsi="Arial" w:cs="Arial"/>
          <w:sz w:val="27"/>
          <w:szCs w:val="18"/>
          <w:lang w:val="it-IT"/>
        </w:rPr>
      </w:pPr>
    </w:p>
    <w:p w14:paraId="726262FA" w14:textId="77777777" w:rsidR="006D733C" w:rsidRPr="00011909" w:rsidRDefault="00011909" w:rsidP="006D733C">
      <w:pPr>
        <w:widowControl w:val="0"/>
        <w:autoSpaceDE w:val="0"/>
        <w:autoSpaceDN w:val="0"/>
        <w:ind w:left="3969" w:hanging="284"/>
        <w:outlineLvl w:val="1"/>
        <w:rPr>
          <w:rFonts w:ascii="Arial" w:hAnsi="Arial" w:cs="Arial"/>
          <w:b/>
          <w:bCs/>
          <w:sz w:val="18"/>
          <w:szCs w:val="18"/>
          <w:lang w:val="it-IT"/>
        </w:rPr>
      </w:pPr>
      <w:r w:rsidRPr="00011909">
        <w:rPr>
          <w:rFonts w:ascii="Arial" w:hAnsi="Arial" w:cs="Arial"/>
          <w:b/>
          <w:bCs/>
          <w:sz w:val="18"/>
          <w:szCs w:val="18"/>
          <w:lang w:val="it-IT"/>
        </w:rPr>
        <w:t>Le vostre competenze</w:t>
      </w:r>
    </w:p>
    <w:p w14:paraId="437BFBF8" w14:textId="77777777" w:rsidR="00011909" w:rsidRPr="00011909" w:rsidRDefault="00011909" w:rsidP="00011909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it-IT"/>
        </w:rPr>
      </w:pPr>
      <w:r w:rsidRPr="00011909">
        <w:rPr>
          <w:rFonts w:ascii="Arial" w:hAnsi="Arial" w:cs="Arial"/>
          <w:spacing w:val="-2"/>
          <w:sz w:val="18"/>
          <w:szCs w:val="22"/>
          <w:lang w:val="it-IT"/>
        </w:rPr>
        <w:t>Area riservata</w:t>
      </w:r>
    </w:p>
    <w:p w14:paraId="067E34BC" w14:textId="77777777" w:rsidR="00011909" w:rsidRPr="00011909" w:rsidRDefault="00011909" w:rsidP="00011909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it-IT"/>
        </w:rPr>
      </w:pPr>
      <w:r w:rsidRPr="00011909">
        <w:rPr>
          <w:rFonts w:ascii="Arial" w:hAnsi="Arial" w:cs="Arial"/>
          <w:spacing w:val="-2"/>
          <w:sz w:val="18"/>
          <w:szCs w:val="22"/>
          <w:lang w:val="it-IT"/>
        </w:rPr>
        <w:t>Area riservata</w:t>
      </w:r>
    </w:p>
    <w:p w14:paraId="32B9C965" w14:textId="77777777" w:rsidR="00011909" w:rsidRPr="00011909" w:rsidRDefault="00011909" w:rsidP="00011909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it-IT"/>
        </w:rPr>
      </w:pPr>
      <w:r w:rsidRPr="00011909">
        <w:rPr>
          <w:rFonts w:ascii="Arial" w:hAnsi="Arial" w:cs="Arial"/>
          <w:spacing w:val="-2"/>
          <w:sz w:val="18"/>
          <w:szCs w:val="22"/>
          <w:lang w:val="it-IT"/>
        </w:rPr>
        <w:t>Area riservata</w:t>
      </w:r>
    </w:p>
    <w:p w14:paraId="1C6FEAE8" w14:textId="77777777" w:rsidR="00011909" w:rsidRPr="00011909" w:rsidRDefault="00011909" w:rsidP="00011909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it-IT"/>
        </w:rPr>
      </w:pPr>
      <w:r w:rsidRPr="00011909">
        <w:rPr>
          <w:rFonts w:ascii="Arial" w:hAnsi="Arial" w:cs="Arial"/>
          <w:spacing w:val="-2"/>
          <w:sz w:val="18"/>
          <w:szCs w:val="22"/>
          <w:lang w:val="it-IT"/>
        </w:rPr>
        <w:t>Area riservata</w:t>
      </w:r>
    </w:p>
    <w:p w14:paraId="0C937723" w14:textId="77777777" w:rsidR="00011909" w:rsidRPr="00011909" w:rsidRDefault="00011909" w:rsidP="00011909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it-IT"/>
        </w:rPr>
      </w:pPr>
      <w:r w:rsidRPr="00011909">
        <w:rPr>
          <w:rFonts w:ascii="Arial" w:hAnsi="Arial" w:cs="Arial"/>
          <w:spacing w:val="-2"/>
          <w:sz w:val="18"/>
          <w:szCs w:val="22"/>
          <w:lang w:val="it-IT"/>
        </w:rPr>
        <w:t>Area riservata</w:t>
      </w:r>
    </w:p>
    <w:p w14:paraId="104E3DAE" w14:textId="77777777" w:rsidR="00011909" w:rsidRPr="00011909" w:rsidRDefault="00011909" w:rsidP="00011909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it-IT"/>
        </w:rPr>
      </w:pPr>
      <w:r w:rsidRPr="00011909">
        <w:rPr>
          <w:rFonts w:ascii="Arial" w:hAnsi="Arial" w:cs="Arial"/>
          <w:spacing w:val="-2"/>
          <w:sz w:val="18"/>
          <w:szCs w:val="22"/>
          <w:lang w:val="it-IT"/>
        </w:rPr>
        <w:t>Area riservata</w:t>
      </w:r>
    </w:p>
    <w:p w14:paraId="24A0E606" w14:textId="77777777" w:rsidR="00011909" w:rsidRPr="00011909" w:rsidRDefault="00011909" w:rsidP="00011909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it-IT"/>
        </w:rPr>
      </w:pPr>
      <w:r w:rsidRPr="00011909">
        <w:rPr>
          <w:rFonts w:ascii="Arial" w:hAnsi="Arial" w:cs="Arial"/>
          <w:spacing w:val="-2"/>
          <w:sz w:val="18"/>
          <w:szCs w:val="22"/>
          <w:lang w:val="it-IT"/>
        </w:rPr>
        <w:t>Area riservata</w:t>
      </w:r>
    </w:p>
    <w:p w14:paraId="4BA5354B" w14:textId="77777777" w:rsidR="006D733C" w:rsidRPr="00011909" w:rsidRDefault="006D733C" w:rsidP="006D733C">
      <w:pPr>
        <w:spacing w:before="160" w:line="360" w:lineRule="auto"/>
        <w:rPr>
          <w:lang w:val="it-IT"/>
        </w:rPr>
      </w:pPr>
      <w:r w:rsidRPr="00011909"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8ABEB94" wp14:editId="267971C5">
                <wp:simplePos x="0" y="0"/>
                <wp:positionH relativeFrom="column">
                  <wp:posOffset>-278130</wp:posOffset>
                </wp:positionH>
                <wp:positionV relativeFrom="paragraph">
                  <wp:posOffset>284051</wp:posOffset>
                </wp:positionV>
                <wp:extent cx="670560" cy="513080"/>
                <wp:effectExtent l="0" t="0" r="15240" b="2032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" cy="513080"/>
                          <a:chOff x="0" y="0"/>
                          <a:chExt cx="670560" cy="513622"/>
                        </a:xfrm>
                      </wpg:grpSpPr>
                      <wps:wsp>
                        <wps:cNvPr id="8" name="Gerade Verbindung 8"/>
                        <wps:cNvCnPr/>
                        <wps:spPr>
                          <a:xfrm>
                            <a:off x="125835" y="0"/>
                            <a:ext cx="0" cy="51362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Gerade Verbindung 9"/>
                        <wps:cNvCnPr/>
                        <wps:spPr>
                          <a:xfrm>
                            <a:off x="0" y="125835"/>
                            <a:ext cx="6705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CABD41" id="Gruppieren 7" o:spid="_x0000_s1026" style="position:absolute;margin-left:-21.9pt;margin-top:22.35pt;width:52.8pt;height:40.4pt;z-index:251671552" coordsize="6705,51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">
                <v:line id="Gerade Verbindung 8" o:spid="_x0000_s1027" style="position:absolute;visibility:visible;mso-wrap-style:square" from="1258,0" to="1258,51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" strokecolor="black [3213]" strokeweight="1pt">
                  <v:stroke joinstyle="miter"/>
                </v:line>
                <v:line id="Gerade Verbindung 9" o:spid="_x0000_s1028" style="position:absolute;visibility:visible;mso-wrap-style:square" from="0,1258" to="6705,12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" strokecolor="black [3213]" strokeweight="1pt">
                  <v:stroke joinstyle="miter"/>
                </v:line>
              </v:group>
            </w:pict>
          </mc:Fallback>
        </mc:AlternateContent>
      </w:r>
    </w:p>
    <w:p w14:paraId="1BFA522B" w14:textId="77777777" w:rsidR="006D733C" w:rsidRPr="00011909" w:rsidRDefault="006D733C" w:rsidP="006D733C">
      <w:pPr>
        <w:spacing w:line="276" w:lineRule="auto"/>
        <w:rPr>
          <w:rFonts w:ascii="Arial" w:hAnsi="Arial" w:cs="Arial"/>
          <w:b/>
          <w:bCs/>
          <w:sz w:val="18"/>
          <w:szCs w:val="18"/>
          <w:lang w:val="it-IT"/>
        </w:rPr>
      </w:pPr>
    </w:p>
    <w:p w14:paraId="6D2EFFE1" w14:textId="77777777" w:rsidR="00011909" w:rsidRPr="00011909" w:rsidRDefault="00011909" w:rsidP="006D733C">
      <w:pPr>
        <w:spacing w:line="276" w:lineRule="auto"/>
        <w:rPr>
          <w:rFonts w:ascii="Arial" w:hAnsi="Arial" w:cs="Arial"/>
          <w:b/>
          <w:noProof/>
          <w:sz w:val="18"/>
          <w:szCs w:val="18"/>
          <w:lang w:val="it-IT"/>
        </w:rPr>
      </w:pPr>
      <w:r w:rsidRPr="00011909">
        <w:rPr>
          <w:rFonts w:ascii="Arial" w:hAnsi="Arial" w:cs="Arial"/>
          <w:b/>
          <w:noProof/>
          <w:sz w:val="18"/>
          <w:szCs w:val="18"/>
          <w:lang w:val="it-IT"/>
        </w:rPr>
        <w:t>La vostra candidatura</w:t>
      </w:r>
    </w:p>
    <w:p w14:paraId="3F1B46C9" w14:textId="77777777" w:rsidR="00011909" w:rsidRPr="00011909" w:rsidRDefault="00011909" w:rsidP="00011909">
      <w:pPr>
        <w:rPr>
          <w:rFonts w:ascii="Arial" w:hAnsi="Arial" w:cs="Arial"/>
          <w:sz w:val="18"/>
          <w:szCs w:val="18"/>
          <w:lang w:val="it-IT"/>
        </w:rPr>
      </w:pPr>
      <w:r w:rsidRPr="00011909">
        <w:rPr>
          <w:rFonts w:ascii="Arial" w:hAnsi="Arial" w:cs="Arial"/>
          <w:sz w:val="18"/>
          <w:szCs w:val="18"/>
          <w:lang w:val="it-IT"/>
        </w:rPr>
        <w:t xml:space="preserve">Si prega di inviare la candidatura completa a: Azienda di ponteggi, persona di contatto, via, località o per e-mail a </w:t>
      </w:r>
      <w:hyperlink r:id="rId12" w:history="1">
        <w:r w:rsidRPr="00376D80">
          <w:rPr>
            <w:rStyle w:val="Hyperlink"/>
            <w:rFonts w:ascii="Arial" w:hAnsi="Arial" w:cs="Arial"/>
            <w:sz w:val="18"/>
            <w:szCs w:val="18"/>
            <w:lang w:val="it-IT"/>
          </w:rPr>
          <w:t>info@azienda.ch</w:t>
        </w:r>
      </w:hyperlink>
    </w:p>
    <w:p w14:paraId="14776404" w14:textId="77777777" w:rsidR="00011909" w:rsidRPr="00011909" w:rsidRDefault="00011909" w:rsidP="00011909">
      <w:pPr>
        <w:rPr>
          <w:rFonts w:ascii="Arial" w:hAnsi="Arial" w:cs="Arial"/>
          <w:sz w:val="18"/>
          <w:szCs w:val="18"/>
          <w:lang w:val="it-IT"/>
        </w:rPr>
      </w:pPr>
    </w:p>
    <w:p w14:paraId="43449C82" w14:textId="77777777" w:rsidR="00BC22F7" w:rsidRPr="00011909" w:rsidRDefault="00011909" w:rsidP="00011909">
      <w:pPr>
        <w:rPr>
          <w:lang w:val="it-IT"/>
        </w:rPr>
      </w:pPr>
      <w:r w:rsidRPr="00011909">
        <w:rPr>
          <w:rFonts w:ascii="Arial" w:hAnsi="Arial" w:cs="Arial"/>
          <w:sz w:val="18"/>
          <w:szCs w:val="18"/>
          <w:lang w:val="it-IT"/>
        </w:rPr>
        <w:t>Per eventuali domande, si prega di contattare il &lt;signor/signora, persona di contatto&gt; al numero +41 00 123 45 67.</w:t>
      </w:r>
    </w:p>
    <w:sectPr w:rsidR="00BC22F7" w:rsidRPr="00011909" w:rsidSect="00143637">
      <w:footerReference w:type="default" r:id="rId13"/>
      <w:pgSz w:w="11900" w:h="16820"/>
      <w:pgMar w:top="5757" w:right="1417" w:bottom="1134" w:left="850" w:header="708" w:footer="14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4FCEE" w14:textId="77777777" w:rsidR="0055491A" w:rsidRDefault="0055491A">
      <w:r>
        <w:separator/>
      </w:r>
    </w:p>
  </w:endnote>
  <w:endnote w:type="continuationSeparator" w:id="0">
    <w:p w14:paraId="1DB05D40" w14:textId="77777777" w:rsidR="0055491A" w:rsidRDefault="0055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BC1B" w14:textId="77777777" w:rsidR="00C95418" w:rsidRPr="00011909" w:rsidRDefault="00011909" w:rsidP="00143637">
    <w:pPr>
      <w:pStyle w:val="Fuzeile"/>
      <w:tabs>
        <w:tab w:val="clear" w:pos="4536"/>
        <w:tab w:val="clear" w:pos="9072"/>
      </w:tabs>
      <w:ind w:left="2381"/>
      <w:rPr>
        <w:rFonts w:ascii="Arial" w:hAnsi="Arial" w:cs="Arial"/>
        <w:sz w:val="16"/>
        <w:szCs w:val="16"/>
        <w:lang w:val="it-IT"/>
      </w:rPr>
    </w:pPr>
    <w:r w:rsidRPr="00011909">
      <w:rPr>
        <w:rFonts w:ascii="Arial" w:hAnsi="Arial" w:cs="Arial"/>
        <w:noProof/>
        <w:sz w:val="16"/>
        <w:szCs w:val="16"/>
        <w:lang w:val="it-IT"/>
      </w:rPr>
      <w:drawing>
        <wp:anchor distT="0" distB="0" distL="114300" distR="114300" simplePos="0" relativeHeight="251659264" behindDoc="0" locked="0" layoutInCell="1" allowOverlap="1" wp14:anchorId="174A103E" wp14:editId="0F5DCB3B">
          <wp:simplePos x="0" y="0"/>
          <wp:positionH relativeFrom="column">
            <wp:posOffset>-33020</wp:posOffset>
          </wp:positionH>
          <wp:positionV relativeFrom="paragraph">
            <wp:posOffset>-40005</wp:posOffset>
          </wp:positionV>
          <wp:extent cx="1358265" cy="471805"/>
          <wp:effectExtent l="0" t="0" r="63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265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1909">
      <w:rPr>
        <w:rFonts w:ascii="Arial" w:hAnsi="Arial" w:cs="Arial"/>
        <w:noProof/>
        <w:sz w:val="16"/>
        <w:szCs w:val="16"/>
        <w:lang w:val="it-IT"/>
      </w:rPr>
      <w:drawing>
        <wp:anchor distT="0" distB="0" distL="114300" distR="114300" simplePos="0" relativeHeight="251660288" behindDoc="0" locked="0" layoutInCell="1" allowOverlap="1" wp14:anchorId="1C4A4C76" wp14:editId="6963FCEB">
          <wp:simplePos x="0" y="0"/>
          <wp:positionH relativeFrom="column">
            <wp:posOffset>4651161</wp:posOffset>
          </wp:positionH>
          <wp:positionV relativeFrom="paragraph">
            <wp:posOffset>89535</wp:posOffset>
          </wp:positionV>
          <wp:extent cx="1859354" cy="245331"/>
          <wp:effectExtent l="0" t="0" r="0" b="0"/>
          <wp:wrapNone/>
          <wp:docPr id="11" name="Grafik 11" descr="Ein Bild, das Text, ClipArt, Geschir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 descr="Ein Bild, das Text, ClipArt, Geschirr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354" cy="245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1909">
      <w:rPr>
        <w:rFonts w:ascii="Arial" w:hAnsi="Arial" w:cs="Arial"/>
        <w:noProof/>
        <w:sz w:val="16"/>
        <w:szCs w:val="16"/>
        <w:lang w:val="it-IT"/>
      </w:rPr>
      <w:t xml:space="preserve">Azienda modello </w:t>
    </w:r>
    <w:r w:rsidRPr="00011909">
      <w:rPr>
        <w:rFonts w:ascii="Arial" w:hAnsi="Arial" w:cs="Arial"/>
        <w:sz w:val="16"/>
        <w:szCs w:val="16"/>
        <w:lang w:val="it-IT"/>
      </w:rPr>
      <w:t>| Via | CAP Luogo</w:t>
    </w:r>
  </w:p>
  <w:p w14:paraId="65D30F7A" w14:textId="77777777" w:rsidR="00C95418" w:rsidRPr="00011909" w:rsidRDefault="00000000" w:rsidP="00143637">
    <w:pPr>
      <w:pStyle w:val="Fuzeile"/>
      <w:tabs>
        <w:tab w:val="clear" w:pos="4536"/>
      </w:tabs>
      <w:ind w:left="2381"/>
      <w:rPr>
        <w:rFonts w:ascii="Arial" w:hAnsi="Arial" w:cs="Arial"/>
        <w:sz w:val="16"/>
        <w:szCs w:val="16"/>
        <w:lang w:val="it-IT"/>
      </w:rPr>
    </w:pPr>
    <w:r w:rsidRPr="00011909">
      <w:rPr>
        <w:rFonts w:ascii="Arial" w:hAnsi="Arial" w:cs="Arial"/>
        <w:sz w:val="16"/>
        <w:szCs w:val="16"/>
        <w:lang w:val="it-IT"/>
      </w:rPr>
      <w:t>www.</w:t>
    </w:r>
    <w:r w:rsidR="00011909" w:rsidRPr="00011909">
      <w:rPr>
        <w:rFonts w:ascii="Arial" w:hAnsi="Arial" w:cs="Arial"/>
        <w:sz w:val="16"/>
        <w:szCs w:val="16"/>
        <w:lang w:val="it-IT"/>
      </w:rPr>
      <w:t>azienda</w:t>
    </w:r>
    <w:r w:rsidRPr="00011909">
      <w:rPr>
        <w:rFonts w:ascii="Arial" w:hAnsi="Arial" w:cs="Arial"/>
        <w:sz w:val="16"/>
        <w:szCs w:val="16"/>
        <w:lang w:val="it-IT"/>
      </w:rPr>
      <w:t xml:space="preserve">.ch | </w:t>
    </w:r>
  </w:p>
  <w:p w14:paraId="6D05B9F2" w14:textId="77777777" w:rsidR="00C95418" w:rsidRPr="00011909" w:rsidRDefault="00000000" w:rsidP="00143637">
    <w:pPr>
      <w:pStyle w:val="Fuzeile"/>
      <w:tabs>
        <w:tab w:val="clear" w:pos="4536"/>
      </w:tabs>
      <w:ind w:left="2381"/>
      <w:rPr>
        <w:rFonts w:ascii="Arial" w:hAnsi="Arial" w:cs="Arial"/>
        <w:sz w:val="16"/>
        <w:szCs w:val="16"/>
        <w:lang w:val="it-IT"/>
      </w:rPr>
    </w:pPr>
    <w:r w:rsidRPr="00011909">
      <w:rPr>
        <w:rFonts w:ascii="Arial" w:hAnsi="Arial" w:cs="Arial"/>
        <w:sz w:val="16"/>
        <w:szCs w:val="16"/>
        <w:lang w:val="it-IT"/>
      </w:rPr>
      <w:t>info@</w:t>
    </w:r>
    <w:r w:rsidR="00011909" w:rsidRPr="00011909">
      <w:rPr>
        <w:rFonts w:ascii="Arial" w:hAnsi="Arial" w:cs="Arial"/>
        <w:sz w:val="16"/>
        <w:szCs w:val="16"/>
        <w:lang w:val="it-IT"/>
      </w:rPr>
      <w:t>azienda</w:t>
    </w:r>
    <w:r w:rsidRPr="00011909">
      <w:rPr>
        <w:rFonts w:ascii="Arial" w:hAnsi="Arial" w:cs="Arial"/>
        <w:sz w:val="16"/>
        <w:szCs w:val="16"/>
        <w:lang w:val="it-IT"/>
      </w:rPr>
      <w:t>.ch | +41 00 123 45 67</w:t>
    </w:r>
  </w:p>
  <w:p w14:paraId="0FBB7812" w14:textId="77777777" w:rsidR="00C95418" w:rsidRPr="00011909" w:rsidRDefault="00C95418">
    <w:pPr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12092" w14:textId="77777777" w:rsidR="0055491A" w:rsidRDefault="0055491A">
      <w:r>
        <w:separator/>
      </w:r>
    </w:p>
  </w:footnote>
  <w:footnote w:type="continuationSeparator" w:id="0">
    <w:p w14:paraId="2A02D6C6" w14:textId="77777777" w:rsidR="0055491A" w:rsidRDefault="00554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80C82"/>
    <w:multiLevelType w:val="hybridMultilevel"/>
    <w:tmpl w:val="23B8D572"/>
    <w:lvl w:ilvl="0" w:tplc="2A82056C">
      <w:numFmt w:val="bullet"/>
      <w:lvlText w:val="–"/>
      <w:lvlJc w:val="left"/>
      <w:pPr>
        <w:ind w:left="4686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de-DE" w:eastAsia="en-US" w:bidi="ar-SA"/>
      </w:rPr>
    </w:lvl>
    <w:lvl w:ilvl="1" w:tplc="59300366">
      <w:numFmt w:val="bullet"/>
      <w:lvlText w:val="•"/>
      <w:lvlJc w:val="left"/>
      <w:pPr>
        <w:ind w:left="5334" w:hanging="227"/>
      </w:pPr>
      <w:rPr>
        <w:rFonts w:hint="default"/>
        <w:lang w:val="de-DE" w:eastAsia="en-US" w:bidi="ar-SA"/>
      </w:rPr>
    </w:lvl>
    <w:lvl w:ilvl="2" w:tplc="BAE0C0F8">
      <w:numFmt w:val="bullet"/>
      <w:lvlText w:val="•"/>
      <w:lvlJc w:val="left"/>
      <w:pPr>
        <w:ind w:left="5989" w:hanging="227"/>
      </w:pPr>
      <w:rPr>
        <w:rFonts w:hint="default"/>
        <w:lang w:val="de-DE" w:eastAsia="en-US" w:bidi="ar-SA"/>
      </w:rPr>
    </w:lvl>
    <w:lvl w:ilvl="3" w:tplc="9B74243A">
      <w:numFmt w:val="bullet"/>
      <w:lvlText w:val="•"/>
      <w:lvlJc w:val="left"/>
      <w:pPr>
        <w:ind w:left="6643" w:hanging="227"/>
      </w:pPr>
      <w:rPr>
        <w:rFonts w:hint="default"/>
        <w:lang w:val="de-DE" w:eastAsia="en-US" w:bidi="ar-SA"/>
      </w:rPr>
    </w:lvl>
    <w:lvl w:ilvl="4" w:tplc="4EA0B57C">
      <w:numFmt w:val="bullet"/>
      <w:lvlText w:val="•"/>
      <w:lvlJc w:val="left"/>
      <w:pPr>
        <w:ind w:left="7298" w:hanging="227"/>
      </w:pPr>
      <w:rPr>
        <w:rFonts w:hint="default"/>
        <w:lang w:val="de-DE" w:eastAsia="en-US" w:bidi="ar-SA"/>
      </w:rPr>
    </w:lvl>
    <w:lvl w:ilvl="5" w:tplc="DFFAF75E">
      <w:numFmt w:val="bullet"/>
      <w:lvlText w:val="•"/>
      <w:lvlJc w:val="left"/>
      <w:pPr>
        <w:ind w:left="7952" w:hanging="227"/>
      </w:pPr>
      <w:rPr>
        <w:rFonts w:hint="default"/>
        <w:lang w:val="de-DE" w:eastAsia="en-US" w:bidi="ar-SA"/>
      </w:rPr>
    </w:lvl>
    <w:lvl w:ilvl="6" w:tplc="768C7900">
      <w:numFmt w:val="bullet"/>
      <w:lvlText w:val="•"/>
      <w:lvlJc w:val="left"/>
      <w:pPr>
        <w:ind w:left="8607" w:hanging="227"/>
      </w:pPr>
      <w:rPr>
        <w:rFonts w:hint="default"/>
        <w:lang w:val="de-DE" w:eastAsia="en-US" w:bidi="ar-SA"/>
      </w:rPr>
    </w:lvl>
    <w:lvl w:ilvl="7" w:tplc="60AE73F6">
      <w:numFmt w:val="bullet"/>
      <w:lvlText w:val="•"/>
      <w:lvlJc w:val="left"/>
      <w:pPr>
        <w:ind w:left="9261" w:hanging="227"/>
      </w:pPr>
      <w:rPr>
        <w:rFonts w:hint="default"/>
        <w:lang w:val="de-DE" w:eastAsia="en-US" w:bidi="ar-SA"/>
      </w:rPr>
    </w:lvl>
    <w:lvl w:ilvl="8" w:tplc="35323D1E">
      <w:numFmt w:val="bullet"/>
      <w:lvlText w:val="•"/>
      <w:lvlJc w:val="left"/>
      <w:pPr>
        <w:ind w:left="9916" w:hanging="227"/>
      </w:pPr>
      <w:rPr>
        <w:rFonts w:hint="default"/>
        <w:lang w:val="de-DE" w:eastAsia="en-US" w:bidi="ar-SA"/>
      </w:rPr>
    </w:lvl>
  </w:abstractNum>
  <w:num w:numId="1" w16cid:durableId="619725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E3"/>
    <w:rsid w:val="00011909"/>
    <w:rsid w:val="00370BE3"/>
    <w:rsid w:val="00453B7F"/>
    <w:rsid w:val="0055491A"/>
    <w:rsid w:val="006D733C"/>
    <w:rsid w:val="009763CF"/>
    <w:rsid w:val="00AE0A3E"/>
    <w:rsid w:val="00BC22F7"/>
    <w:rsid w:val="00BD0B58"/>
    <w:rsid w:val="00C70BED"/>
    <w:rsid w:val="00C9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6D989D"/>
  <w15:chartTrackingRefBased/>
  <w15:docId w15:val="{94166AD3-7C89-5D47-A3C4-8C79AD85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L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733C"/>
    <w:rPr>
      <w:rFonts w:eastAsia="Arial"/>
      <w:sz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D733C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6D73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733C"/>
    <w:rPr>
      <w:rFonts w:eastAsia="Arial"/>
      <w:sz w:val="22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0119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1909"/>
    <w:rPr>
      <w:rFonts w:eastAsia="Arial"/>
      <w:sz w:val="22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1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azienda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KOKO/SGUV/Inserate/Stelleninserate/Modello-annuncio-lavoro_costruttore-di-ponteggi-2023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Modello-annuncio-lavoro_costruttore-di-ponteggi-2023.dotx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Tuor</dc:creator>
  <cp:keywords/>
  <dc:description/>
  <cp:lastModifiedBy>Melanie Tuor</cp:lastModifiedBy>
  <cp:revision>1</cp:revision>
  <dcterms:created xsi:type="dcterms:W3CDTF">2023-07-21T12:03:00Z</dcterms:created>
  <dcterms:modified xsi:type="dcterms:W3CDTF">2023-07-21T12:04:00Z</dcterms:modified>
</cp:coreProperties>
</file>