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FBA1" w14:textId="77777777" w:rsidR="006D733C" w:rsidRPr="00011909" w:rsidRDefault="006E3E7D" w:rsidP="00011909">
      <w:pPr>
        <w:widowControl w:val="0"/>
        <w:autoSpaceDE w:val="0"/>
        <w:autoSpaceDN w:val="0"/>
        <w:spacing w:before="91" w:line="360" w:lineRule="auto"/>
        <w:ind w:left="-142" w:right="-715"/>
        <w:rPr>
          <w:rFonts w:ascii="Arial" w:hAnsi="Arial" w:cs="Arial"/>
          <w:b/>
          <w:sz w:val="28"/>
          <w:szCs w:val="22"/>
          <w:lang w:val="it-IT"/>
        </w:rPr>
      </w:pPr>
      <w:r>
        <w:rPr>
          <w:rFonts w:ascii="Arial" w:hAnsi="Arial" w:cs="Arial"/>
          <w:b/>
          <w:bCs/>
          <w:noProof/>
          <w:sz w:val="18"/>
          <w:szCs w:val="18"/>
          <w:lang w:val="fr-CH"/>
        </w:rPr>
        <w:drawing>
          <wp:anchor distT="0" distB="0" distL="114300" distR="114300" simplePos="0" relativeHeight="251673600" behindDoc="0" locked="0" layoutInCell="1" allowOverlap="1" wp14:anchorId="14A70263" wp14:editId="66133DAB">
            <wp:simplePos x="0" y="0"/>
            <wp:positionH relativeFrom="column">
              <wp:posOffset>-31115</wp:posOffset>
            </wp:positionH>
            <wp:positionV relativeFrom="paragraph">
              <wp:posOffset>-1417211</wp:posOffset>
            </wp:positionV>
            <wp:extent cx="2827488" cy="994978"/>
            <wp:effectExtent l="0" t="0" r="5080" b="0"/>
            <wp:wrapNone/>
            <wp:docPr id="2099327854" name="Grafik 1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27854" name="Grafik 1" descr="Ein Bild, das Text, Schrift, Grafiken, Grafikdesig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88" cy="99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E76" w:rsidRPr="00011909">
        <w:rPr>
          <w:b/>
          <w:noProof/>
          <w:sz w:val="28"/>
          <w:lang w:val="it-IT"/>
        </w:rPr>
        <w:drawing>
          <wp:anchor distT="0" distB="0" distL="114300" distR="114300" simplePos="0" relativeHeight="251661312" behindDoc="0" locked="0" layoutInCell="1" allowOverlap="1" wp14:anchorId="0B31C1AF" wp14:editId="0EE01405">
            <wp:simplePos x="0" y="0"/>
            <wp:positionH relativeFrom="column">
              <wp:posOffset>582295</wp:posOffset>
            </wp:positionH>
            <wp:positionV relativeFrom="paragraph">
              <wp:posOffset>-2641600</wp:posOffset>
            </wp:positionV>
            <wp:extent cx="2292350" cy="796290"/>
            <wp:effectExtent l="0" t="0" r="635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E76" w:rsidRPr="00011909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CB532" wp14:editId="76700D89">
                <wp:simplePos x="0" y="0"/>
                <wp:positionH relativeFrom="column">
                  <wp:posOffset>-30653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37E0E" id="Rechteck 148" o:spid="_x0000_s1026" style="position:absolute;margin-left:-2.4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" fillcolor="white [3212]" stroked="f" strokeweight="1pt">
                <v:fill opacity="57054f"/>
              </v:rect>
            </w:pict>
          </mc:Fallback>
        </mc:AlternateContent>
      </w:r>
      <w:r w:rsidR="00964E76" w:rsidRPr="00011909">
        <w:rPr>
          <w:rFonts w:ascii="Arial" w:hAnsi="Arial" w:cs="Arial"/>
          <w:b/>
          <w:noProof/>
          <w:sz w:val="28"/>
          <w:szCs w:val="22"/>
          <w:lang w:val="it-IT"/>
        </w:rPr>
        <w:drawing>
          <wp:anchor distT="0" distB="0" distL="114300" distR="114300" simplePos="0" relativeHeight="251659264" behindDoc="1" locked="0" layoutInCell="1" allowOverlap="1" wp14:anchorId="43C440D2" wp14:editId="5AF7A276">
            <wp:simplePos x="0" y="0"/>
            <wp:positionH relativeFrom="page">
              <wp:posOffset>498475</wp:posOffset>
            </wp:positionH>
            <wp:positionV relativeFrom="page">
              <wp:posOffset>511175</wp:posOffset>
            </wp:positionV>
            <wp:extent cx="6551930" cy="2889250"/>
            <wp:effectExtent l="0" t="0" r="1270" b="6350"/>
            <wp:wrapNone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33C" w:rsidRPr="00011909">
        <w:rPr>
          <w:rFonts w:ascii="Arial" w:hAnsi="Arial" w:cs="Arial"/>
          <w:b/>
          <w:noProof/>
          <w:sz w:val="28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07177" wp14:editId="1CADD1F3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3C87E" w14:textId="77777777" w:rsidR="006D733C" w:rsidRPr="00887265" w:rsidRDefault="00964E76" w:rsidP="000119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CAPOSQUADRA PONTEGGI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0717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3B13C87E" w14:textId="77777777" w:rsidR="006D733C" w:rsidRPr="00887265" w:rsidRDefault="00964E76" w:rsidP="00011909">
                      <w:pP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CAPOSQUADRA PONTEGGI</w:t>
                      </w:r>
                    </w:p>
                  </w:txbxContent>
                </v:textbox>
              </v:shape>
            </w:pict>
          </mc:Fallback>
        </mc:AlternateContent>
      </w:r>
      <w:r w:rsidR="00011909" w:rsidRPr="00011909">
        <w:rPr>
          <w:rFonts w:ascii="Arial" w:hAnsi="Arial" w:cs="Arial"/>
          <w:b/>
          <w:sz w:val="28"/>
          <w:szCs w:val="22"/>
          <w:lang w:val="it-IT"/>
        </w:rPr>
        <w:t xml:space="preserve"> La nome azienda SA, cerca immediatamente o per data da convenire un</w:t>
      </w:r>
    </w:p>
    <w:p w14:paraId="65CC0FA0" w14:textId="77777777" w:rsidR="006D733C" w:rsidRPr="00011909" w:rsidRDefault="006D733C" w:rsidP="00964E76">
      <w:pPr>
        <w:spacing w:before="160" w:line="360" w:lineRule="auto"/>
        <w:ind w:left="-142" w:firstLine="6663"/>
        <w:rPr>
          <w:rFonts w:ascii="Arial" w:hAnsi="Arial" w:cs="Arial"/>
          <w:b/>
          <w:sz w:val="28"/>
          <w:szCs w:val="22"/>
          <w:lang w:val="it-IT"/>
        </w:rPr>
      </w:pPr>
      <w:r w:rsidRPr="00011909">
        <w:rPr>
          <w:rFonts w:ascii="Arial" w:hAnsi="Arial" w:cs="Arial"/>
          <w:b/>
          <w:sz w:val="28"/>
          <w:szCs w:val="22"/>
          <w:lang w:val="it-IT"/>
        </w:rPr>
        <w:t>80 – 100%</w:t>
      </w:r>
    </w:p>
    <w:p w14:paraId="6080598B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36F82355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5C2A72" wp14:editId="11D54915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AEC37" w14:textId="77777777" w:rsidR="006D733C" w:rsidRPr="00011909" w:rsidRDefault="006D733C" w:rsidP="006D733C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</w:p>
                            <w:p w14:paraId="2F74D732" w14:textId="77777777" w:rsidR="006D733C" w:rsidRPr="00011909" w:rsidRDefault="006D733C" w:rsidP="006D733C">
                              <w:pPr>
                                <w:rPr>
                                  <w:sz w:val="21"/>
                                  <w:lang w:val="it-IT"/>
                                </w:rPr>
                              </w:pPr>
                            </w:p>
                            <w:p w14:paraId="3070569B" w14:textId="77777777" w:rsidR="006D733C" w:rsidRPr="00011909" w:rsidRDefault="00011909" w:rsidP="00011909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  <w:lang w:val="it-IT"/>
                                </w:rPr>
                              </w:pPr>
                              <w:r w:rsidRPr="00011909">
                                <w:rPr>
                                  <w:rFonts w:ascii="Arial" w:hAnsi="Arial" w:cs="Arial"/>
                                  <w:sz w:val="18"/>
                                  <w:lang w:val="it-IT"/>
                                </w:rPr>
                                <w:t>Spazio per il testo sull'azienda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5C2A72" id="Gruppieren 3" o:spid="_x0000_s1027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Y+kMVQ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11" o:title="Ein Bild, das Strichzeichnung enthält"/>
                  <v:path arrowok="t"/>
                  <o:lock v:ext="edit" aspectratio="f"/>
                </v:shape>
                <v:shape id="docshape42" o:spid="_x0000_s1029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0EAEC37" w14:textId="77777777" w:rsidR="006D733C" w:rsidRPr="00011909" w:rsidRDefault="006D733C" w:rsidP="006D733C">
                        <w:pPr>
                          <w:rPr>
                            <w:sz w:val="20"/>
                            <w:lang w:val="it-IT"/>
                          </w:rPr>
                        </w:pPr>
                      </w:p>
                      <w:p w14:paraId="2F74D732" w14:textId="77777777" w:rsidR="006D733C" w:rsidRPr="00011909" w:rsidRDefault="006D733C" w:rsidP="006D733C">
                        <w:pPr>
                          <w:rPr>
                            <w:sz w:val="21"/>
                            <w:lang w:val="it-IT"/>
                          </w:rPr>
                        </w:pPr>
                      </w:p>
                      <w:p w14:paraId="3070569B" w14:textId="77777777" w:rsidR="006D733C" w:rsidRPr="00011909" w:rsidRDefault="00011909" w:rsidP="00011909">
                        <w:pPr>
                          <w:ind w:left="793"/>
                          <w:rPr>
                            <w:rFonts w:ascii="Arial" w:hAnsi="Arial" w:cs="Arial"/>
                            <w:sz w:val="18"/>
                            <w:lang w:val="it-IT"/>
                          </w:rPr>
                        </w:pPr>
                        <w:r w:rsidRPr="00011909">
                          <w:rPr>
                            <w:rFonts w:ascii="Arial" w:hAnsi="Arial" w:cs="Arial"/>
                            <w:sz w:val="18"/>
                            <w:lang w:val="it-IT"/>
                          </w:rPr>
                          <w:t>Spazio per il testo sull'azienda</w:t>
                        </w:r>
                      </w:p>
                    </w:txbxContent>
                  </v:textbox>
                </v:shape>
                <v:group id="Gruppieren 2" o:spid="_x0000_s1030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1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2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687034B1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617329" wp14:editId="3B8BBF24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8B452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33A248B6" w14:textId="77777777" w:rsidR="006D733C" w:rsidRPr="00011909" w:rsidRDefault="00011909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rFonts w:ascii="Arial" w:hAnsi="Arial" w:cs="Arial"/>
          <w:b/>
          <w:bCs/>
          <w:sz w:val="18"/>
          <w:szCs w:val="18"/>
          <w:lang w:val="it-IT"/>
        </w:rPr>
        <w:t>Il vostro compito</w:t>
      </w:r>
    </w:p>
    <w:p w14:paraId="73CC42DC" w14:textId="77777777" w:rsidR="006D733C" w:rsidRPr="00011909" w:rsidRDefault="00011909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7E2DDC77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406FCCAC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1C0BBDAD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09784B80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66F52312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654F64DE" w14:textId="77777777" w:rsidR="006D733C" w:rsidRPr="00011909" w:rsidRDefault="006D733C" w:rsidP="006D733C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  <w:lang w:val="it-IT"/>
        </w:rPr>
      </w:pPr>
    </w:p>
    <w:p w14:paraId="31DD981A" w14:textId="77777777" w:rsidR="006D733C" w:rsidRPr="00011909" w:rsidRDefault="00011909" w:rsidP="006D733C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rFonts w:ascii="Arial" w:hAnsi="Arial" w:cs="Arial"/>
          <w:b/>
          <w:bCs/>
          <w:sz w:val="18"/>
          <w:szCs w:val="18"/>
          <w:lang w:val="it-IT"/>
        </w:rPr>
        <w:t>Le vostre competenze</w:t>
      </w:r>
    </w:p>
    <w:p w14:paraId="1D20F62A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14905F22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019E65D6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34B564FC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2DEFF1C3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691A9F7D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3D657835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78C159CC" w14:textId="77777777" w:rsidR="006D733C" w:rsidRPr="00011909" w:rsidRDefault="006D733C" w:rsidP="006D733C">
      <w:pPr>
        <w:spacing w:before="160" w:line="360" w:lineRule="auto"/>
        <w:rPr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B309A59" wp14:editId="129E331C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EDA0C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2C9EF16E" w14:textId="77777777" w:rsidR="006D733C" w:rsidRPr="00011909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68A0C846" w14:textId="77777777" w:rsidR="00011909" w:rsidRPr="00011909" w:rsidRDefault="00011909" w:rsidP="006D733C">
      <w:pPr>
        <w:spacing w:line="276" w:lineRule="auto"/>
        <w:rPr>
          <w:rFonts w:ascii="Arial" w:hAnsi="Arial" w:cs="Arial"/>
          <w:b/>
          <w:noProof/>
          <w:sz w:val="18"/>
          <w:szCs w:val="18"/>
          <w:lang w:val="it-IT"/>
        </w:rPr>
      </w:pPr>
      <w:r w:rsidRPr="00011909">
        <w:rPr>
          <w:rFonts w:ascii="Arial" w:hAnsi="Arial" w:cs="Arial"/>
          <w:b/>
          <w:noProof/>
          <w:sz w:val="18"/>
          <w:szCs w:val="18"/>
          <w:lang w:val="it-IT"/>
        </w:rPr>
        <w:t>La vostra candidatura</w:t>
      </w:r>
    </w:p>
    <w:p w14:paraId="7B3011EC" w14:textId="77777777" w:rsidR="00011909" w:rsidRPr="00011909" w:rsidRDefault="00011909" w:rsidP="00011909">
      <w:pPr>
        <w:rPr>
          <w:rFonts w:ascii="Arial" w:hAnsi="Arial" w:cs="Arial"/>
          <w:sz w:val="18"/>
          <w:szCs w:val="18"/>
          <w:lang w:val="it-IT"/>
        </w:rPr>
      </w:pPr>
      <w:r w:rsidRPr="00011909">
        <w:rPr>
          <w:rFonts w:ascii="Arial" w:hAnsi="Arial" w:cs="Arial"/>
          <w:sz w:val="18"/>
          <w:szCs w:val="18"/>
          <w:lang w:val="it-IT"/>
        </w:rPr>
        <w:t xml:space="preserve">Si prega di inviare la candidatura completa a: Azienda di ponteggi, persona di contatto, via, località o per e-mail a </w:t>
      </w:r>
      <w:hyperlink r:id="rId12" w:history="1">
        <w:r w:rsidRPr="00376D80">
          <w:rPr>
            <w:rStyle w:val="Hyperlink"/>
            <w:rFonts w:ascii="Arial" w:hAnsi="Arial" w:cs="Arial"/>
            <w:sz w:val="18"/>
            <w:szCs w:val="18"/>
            <w:lang w:val="it-IT"/>
          </w:rPr>
          <w:t>info@azienda.ch</w:t>
        </w:r>
      </w:hyperlink>
    </w:p>
    <w:p w14:paraId="7E2C8B88" w14:textId="77777777" w:rsidR="00011909" w:rsidRPr="00011909" w:rsidRDefault="00011909" w:rsidP="00011909">
      <w:pPr>
        <w:rPr>
          <w:rFonts w:ascii="Arial" w:hAnsi="Arial" w:cs="Arial"/>
          <w:sz w:val="18"/>
          <w:szCs w:val="18"/>
          <w:lang w:val="it-IT"/>
        </w:rPr>
      </w:pPr>
    </w:p>
    <w:p w14:paraId="0DF1E9E7" w14:textId="77777777" w:rsidR="00BC22F7" w:rsidRPr="00011909" w:rsidRDefault="00011909" w:rsidP="00011909">
      <w:pPr>
        <w:rPr>
          <w:lang w:val="it-IT"/>
        </w:rPr>
      </w:pPr>
      <w:r w:rsidRPr="00011909">
        <w:rPr>
          <w:rFonts w:ascii="Arial" w:hAnsi="Arial" w:cs="Arial"/>
          <w:sz w:val="18"/>
          <w:szCs w:val="18"/>
          <w:lang w:val="it-IT"/>
        </w:rPr>
        <w:t>Per eventuali domande, si prega di contattare il &lt;signor/signora, persona di contatto&gt; al numero +41 00 123 45 67.</w:t>
      </w:r>
    </w:p>
    <w:sectPr w:rsidR="00BC22F7" w:rsidRPr="00011909" w:rsidSect="00143637">
      <w:footerReference w:type="default" r:id="rId13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73DA" w14:textId="77777777" w:rsidR="007174FC" w:rsidRDefault="007174FC">
      <w:r>
        <w:separator/>
      </w:r>
    </w:p>
  </w:endnote>
  <w:endnote w:type="continuationSeparator" w:id="0">
    <w:p w14:paraId="5D609E7A" w14:textId="77777777" w:rsidR="007174FC" w:rsidRDefault="0071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8D66" w14:textId="77777777" w:rsidR="004314EF" w:rsidRPr="00011909" w:rsidRDefault="00011909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noProof/>
        <w:sz w:val="16"/>
        <w:szCs w:val="16"/>
        <w:lang w:val="it-IT"/>
      </w:rPr>
      <w:drawing>
        <wp:anchor distT="0" distB="0" distL="114300" distR="114300" simplePos="0" relativeHeight="251659264" behindDoc="0" locked="0" layoutInCell="1" allowOverlap="1" wp14:anchorId="46FBEA79" wp14:editId="495F00B8">
          <wp:simplePos x="0" y="0"/>
          <wp:positionH relativeFrom="column">
            <wp:posOffset>-33020</wp:posOffset>
          </wp:positionH>
          <wp:positionV relativeFrom="paragraph">
            <wp:posOffset>-40005</wp:posOffset>
          </wp:positionV>
          <wp:extent cx="1358265" cy="471805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909">
      <w:rPr>
        <w:rFonts w:ascii="Arial" w:hAnsi="Arial" w:cs="Arial"/>
        <w:noProof/>
        <w:sz w:val="16"/>
        <w:szCs w:val="16"/>
        <w:lang w:val="it-IT"/>
      </w:rPr>
      <w:drawing>
        <wp:anchor distT="0" distB="0" distL="114300" distR="114300" simplePos="0" relativeHeight="251660288" behindDoc="0" locked="0" layoutInCell="1" allowOverlap="1" wp14:anchorId="5CAB67BC" wp14:editId="36B78FC8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909">
      <w:rPr>
        <w:rFonts w:ascii="Arial" w:hAnsi="Arial" w:cs="Arial"/>
        <w:noProof/>
        <w:sz w:val="16"/>
        <w:szCs w:val="16"/>
        <w:lang w:val="it-IT"/>
      </w:rPr>
      <w:t xml:space="preserve">Azienda modello </w:t>
    </w:r>
    <w:r w:rsidRPr="00011909">
      <w:rPr>
        <w:rFonts w:ascii="Arial" w:hAnsi="Arial" w:cs="Arial"/>
        <w:sz w:val="16"/>
        <w:szCs w:val="16"/>
        <w:lang w:val="it-IT"/>
      </w:rPr>
      <w:t>| Via | CAP Luogo</w:t>
    </w:r>
  </w:p>
  <w:p w14:paraId="173F72C0" w14:textId="77777777" w:rsidR="004314EF" w:rsidRPr="00011909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sz w:val="16"/>
        <w:szCs w:val="16"/>
        <w:lang w:val="it-IT"/>
      </w:rPr>
      <w:t>www.</w:t>
    </w:r>
    <w:r w:rsidR="00011909" w:rsidRPr="00011909">
      <w:rPr>
        <w:rFonts w:ascii="Arial" w:hAnsi="Arial" w:cs="Arial"/>
        <w:sz w:val="16"/>
        <w:szCs w:val="16"/>
        <w:lang w:val="it-IT"/>
      </w:rPr>
      <w:t>azienda</w:t>
    </w:r>
    <w:r w:rsidRPr="00011909">
      <w:rPr>
        <w:rFonts w:ascii="Arial" w:hAnsi="Arial" w:cs="Arial"/>
        <w:sz w:val="16"/>
        <w:szCs w:val="16"/>
        <w:lang w:val="it-IT"/>
      </w:rPr>
      <w:t xml:space="preserve">.ch | </w:t>
    </w:r>
  </w:p>
  <w:p w14:paraId="7821EA6A" w14:textId="77777777" w:rsidR="004314EF" w:rsidRPr="00011909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sz w:val="16"/>
        <w:szCs w:val="16"/>
        <w:lang w:val="it-IT"/>
      </w:rPr>
      <w:t>info@</w:t>
    </w:r>
    <w:r w:rsidR="00011909" w:rsidRPr="00011909">
      <w:rPr>
        <w:rFonts w:ascii="Arial" w:hAnsi="Arial" w:cs="Arial"/>
        <w:sz w:val="16"/>
        <w:szCs w:val="16"/>
        <w:lang w:val="it-IT"/>
      </w:rPr>
      <w:t>azienda</w:t>
    </w:r>
    <w:r w:rsidRPr="00011909">
      <w:rPr>
        <w:rFonts w:ascii="Arial" w:hAnsi="Arial" w:cs="Arial"/>
        <w:sz w:val="16"/>
        <w:szCs w:val="16"/>
        <w:lang w:val="it-IT"/>
      </w:rPr>
      <w:t>.ch | +41 00 123 45 67</w:t>
    </w:r>
  </w:p>
  <w:p w14:paraId="482AED54" w14:textId="77777777" w:rsidR="004314EF" w:rsidRPr="00011909" w:rsidRDefault="004314EF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F871" w14:textId="77777777" w:rsidR="007174FC" w:rsidRDefault="007174FC">
      <w:r>
        <w:separator/>
      </w:r>
    </w:p>
  </w:footnote>
  <w:footnote w:type="continuationSeparator" w:id="0">
    <w:p w14:paraId="2E57B8B2" w14:textId="77777777" w:rsidR="007174FC" w:rsidRDefault="0071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61972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3E"/>
    <w:rsid w:val="00011909"/>
    <w:rsid w:val="004314EF"/>
    <w:rsid w:val="00453B7F"/>
    <w:rsid w:val="005F25D8"/>
    <w:rsid w:val="006D733C"/>
    <w:rsid w:val="006E3E7D"/>
    <w:rsid w:val="007174FC"/>
    <w:rsid w:val="00964E76"/>
    <w:rsid w:val="009763CF"/>
    <w:rsid w:val="00AE0A3E"/>
    <w:rsid w:val="00BC22F7"/>
    <w:rsid w:val="00CB5C3E"/>
    <w:rsid w:val="00D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8C0BE"/>
  <w15:chartTrackingRefBased/>
  <w15:docId w15:val="{F727259B-033A-CC4A-BD8A-E4FABCF8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33C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33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7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33C"/>
    <w:rPr>
      <w:rFonts w:eastAsia="Arial"/>
      <w:sz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011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1909"/>
    <w:rPr>
      <w:rFonts w:eastAsia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aziend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OKO/SGUV/Inserate/Stelleninserate/Modello-annuncio-lavoro_Caposquadra-ponteggi-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Modello-annuncio-lavoro_Caposquadra-ponteggi-2023.dotx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2023-07-21T12:03:00Z</dcterms:created>
  <dcterms:modified xsi:type="dcterms:W3CDTF">2023-07-21T12:03:00Z</dcterms:modified>
</cp:coreProperties>
</file>