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EEEB" w14:textId="77777777" w:rsidR="006D733C" w:rsidRPr="00030A1F" w:rsidRDefault="001D4EA5" w:rsidP="00030A1F">
      <w:pPr>
        <w:widowControl w:val="0"/>
        <w:autoSpaceDE w:val="0"/>
        <w:autoSpaceDN w:val="0"/>
        <w:spacing w:before="91" w:line="360" w:lineRule="auto"/>
        <w:ind w:left="-142" w:right="-857"/>
        <w:rPr>
          <w:rFonts w:ascii="Arial" w:hAnsi="Arial" w:cs="Arial"/>
          <w:b/>
          <w:sz w:val="28"/>
          <w:szCs w:val="22"/>
          <w:lang w:val="fr-CH"/>
        </w:rPr>
      </w:pPr>
      <w:r>
        <w:rPr>
          <w:rFonts w:ascii="Arial" w:hAnsi="Arial" w:cs="Arial"/>
          <w:b/>
          <w:bCs/>
          <w:noProof/>
          <w:sz w:val="18"/>
          <w:szCs w:val="18"/>
          <w:lang w:val="fr-CH"/>
        </w:rPr>
        <w:drawing>
          <wp:anchor distT="0" distB="0" distL="114300" distR="114300" simplePos="0" relativeHeight="251673600" behindDoc="0" locked="0" layoutInCell="1" allowOverlap="1" wp14:anchorId="4277B470" wp14:editId="0552149E">
            <wp:simplePos x="0" y="0"/>
            <wp:positionH relativeFrom="column">
              <wp:posOffset>1023</wp:posOffset>
            </wp:positionH>
            <wp:positionV relativeFrom="paragraph">
              <wp:posOffset>-1450428</wp:posOffset>
            </wp:positionV>
            <wp:extent cx="2827488" cy="1027972"/>
            <wp:effectExtent l="0" t="0" r="5080" b="1270"/>
            <wp:wrapNone/>
            <wp:docPr id="2099327854" name="Grafik 1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27854" name="Grafik 1" descr="Ein Bild, das Text, Schrift, Grafiken, Grafikdesig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88" cy="102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DEC" w:rsidRPr="00030A1F">
        <w:rPr>
          <w:b/>
          <w:noProof/>
          <w:sz w:val="28"/>
          <w:lang w:val="fr-CH"/>
        </w:rPr>
        <w:drawing>
          <wp:anchor distT="0" distB="0" distL="114300" distR="114300" simplePos="0" relativeHeight="251661312" behindDoc="0" locked="0" layoutInCell="1" allowOverlap="1" wp14:anchorId="38EDA267" wp14:editId="0F7C1B51">
            <wp:simplePos x="0" y="0"/>
            <wp:positionH relativeFrom="column">
              <wp:posOffset>3716655</wp:posOffset>
            </wp:positionH>
            <wp:positionV relativeFrom="paragraph">
              <wp:posOffset>-2641600</wp:posOffset>
            </wp:positionV>
            <wp:extent cx="2292350" cy="796290"/>
            <wp:effectExtent l="0" t="0" r="635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33C" w:rsidRPr="00030A1F">
        <w:rPr>
          <w:rFonts w:ascii="Times New Roman"/>
          <w:noProof/>
          <w:sz w:val="20"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0BA5C" wp14:editId="136A1D49">
                <wp:simplePos x="0" y="0"/>
                <wp:positionH relativeFrom="column">
                  <wp:posOffset>3103699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7491E" id="Rechteck 148" o:spid="_x0000_s1026" style="position:absolute;margin-left:244.4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" fillcolor="white [3212]" stroked="f" strokeweight="1pt">
                <v:fill opacity="57054f"/>
              </v:rect>
            </w:pict>
          </mc:Fallback>
        </mc:AlternateContent>
      </w:r>
      <w:r w:rsidR="006D733C" w:rsidRPr="00030A1F">
        <w:rPr>
          <w:rFonts w:ascii="Arial" w:hAnsi="Arial" w:cs="Arial"/>
          <w:b/>
          <w:noProof/>
          <w:sz w:val="28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24665" wp14:editId="31837878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B5CF5" w14:textId="77777777" w:rsidR="006D733C" w:rsidRPr="00887265" w:rsidRDefault="00334B02" w:rsidP="006D73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MONTEUR/SE D’ÉCHAFAUDAGES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2466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099B5CF5" w14:textId="77777777" w:rsidR="006D733C" w:rsidRPr="00887265" w:rsidRDefault="00334B02" w:rsidP="006D73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MONTEUR/SE D’ÉCHAFAUDAGES</w:t>
                      </w:r>
                    </w:p>
                  </w:txbxContent>
                </v:textbox>
              </v:shape>
            </w:pict>
          </mc:Fallback>
        </mc:AlternateContent>
      </w:r>
      <w:r w:rsidR="00030A1F" w:rsidRPr="00030A1F">
        <w:rPr>
          <w:rFonts w:ascii="Arial" w:hAnsi="Arial" w:cs="Arial"/>
          <w:b/>
          <w:sz w:val="28"/>
          <w:szCs w:val="22"/>
          <w:lang w:val="fr-CH"/>
        </w:rPr>
        <w:t>La nom de l'entreprise SA, lieu, cherche immédiatement ou à conve</w:t>
      </w:r>
      <w:r w:rsidR="00030A1F" w:rsidRPr="00030A1F">
        <w:rPr>
          <w:rFonts w:ascii="Arial" w:hAnsi="Arial" w:cs="Arial"/>
          <w:b/>
          <w:spacing w:val="-2"/>
          <w:sz w:val="28"/>
          <w:szCs w:val="22"/>
          <w:lang w:val="fr-CH"/>
        </w:rPr>
        <w:t>nir</w:t>
      </w:r>
      <w:r w:rsidR="00334B02">
        <w:rPr>
          <w:rFonts w:ascii="Arial" w:hAnsi="Arial" w:cs="Arial"/>
          <w:b/>
          <w:spacing w:val="-2"/>
          <w:sz w:val="28"/>
          <w:szCs w:val="22"/>
          <w:lang w:val="fr-CH"/>
        </w:rPr>
        <w:t xml:space="preserve"> un/e</w:t>
      </w:r>
    </w:p>
    <w:p w14:paraId="7C30B21A" w14:textId="77777777" w:rsidR="006D733C" w:rsidRPr="00030A1F" w:rsidRDefault="006D733C" w:rsidP="00334B02">
      <w:pPr>
        <w:spacing w:before="160" w:line="360" w:lineRule="auto"/>
        <w:ind w:left="-142" w:firstLine="7797"/>
        <w:rPr>
          <w:rFonts w:ascii="Arial" w:hAnsi="Arial" w:cs="Arial"/>
          <w:b/>
          <w:sz w:val="28"/>
          <w:szCs w:val="22"/>
          <w:lang w:val="fr-CH"/>
        </w:rPr>
      </w:pPr>
      <w:r w:rsidRPr="00030A1F">
        <w:rPr>
          <w:rFonts w:ascii="Arial" w:hAnsi="Arial" w:cs="Arial"/>
          <w:b/>
          <w:noProof/>
          <w:sz w:val="28"/>
          <w:szCs w:val="22"/>
          <w:lang w:val="fr-CH"/>
        </w:rPr>
        <w:drawing>
          <wp:anchor distT="0" distB="0" distL="114300" distR="114300" simplePos="0" relativeHeight="251659264" behindDoc="1" locked="0" layoutInCell="1" allowOverlap="1" wp14:anchorId="1BB15D07" wp14:editId="7E4A8951">
            <wp:simplePos x="0" y="0"/>
            <wp:positionH relativeFrom="page">
              <wp:align>center</wp:align>
            </wp:positionH>
            <wp:positionV relativeFrom="page">
              <wp:posOffset>504190</wp:posOffset>
            </wp:positionV>
            <wp:extent cx="6552000" cy="2898000"/>
            <wp:effectExtent l="0" t="0" r="1270" b="0"/>
            <wp:wrapNone/>
            <wp:docPr id="147" name="Grafik 147" descr="Ein Bild, das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 descr="Ein Bild, das Himmel, drauß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28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A1F">
        <w:rPr>
          <w:rFonts w:ascii="Arial" w:hAnsi="Arial" w:cs="Arial"/>
          <w:b/>
          <w:sz w:val="28"/>
          <w:szCs w:val="22"/>
          <w:lang w:val="fr-CH"/>
        </w:rPr>
        <w:t>80 – 100</w:t>
      </w:r>
      <w:r w:rsidR="00030A1F">
        <w:rPr>
          <w:rFonts w:ascii="Arial" w:hAnsi="Arial" w:cs="Arial"/>
          <w:b/>
          <w:sz w:val="28"/>
          <w:szCs w:val="22"/>
          <w:lang w:val="fr-CH"/>
        </w:rPr>
        <w:t xml:space="preserve"> </w:t>
      </w:r>
      <w:r w:rsidRPr="00030A1F">
        <w:rPr>
          <w:rFonts w:ascii="Arial" w:hAnsi="Arial" w:cs="Arial"/>
          <w:b/>
          <w:sz w:val="28"/>
          <w:szCs w:val="22"/>
          <w:lang w:val="fr-CH"/>
        </w:rPr>
        <w:t>%</w:t>
      </w:r>
    </w:p>
    <w:p w14:paraId="732D9A49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3784D2B0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82D5F9" wp14:editId="12577A5E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E9DF8" w14:textId="77777777" w:rsidR="006D733C" w:rsidRDefault="006D733C" w:rsidP="006D73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2BF001F" w14:textId="77777777" w:rsidR="006D733C" w:rsidRDefault="006D733C" w:rsidP="006D733C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6474749C" w14:textId="77777777" w:rsidR="006D733C" w:rsidRPr="00334B02" w:rsidRDefault="00334B02" w:rsidP="00334B02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</w:pPr>
                              <w:r w:rsidRPr="00334B02"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  <w:t>Espace pour le texte sur l'entreprise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82D5F9" id="Gruppieren 3" o:spid="_x0000_s1027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Y+kMVQ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11" o:title="Ein Bild, das Strichzeichnung enthält"/>
                  <v:path arrowok="t"/>
                  <o:lock v:ext="edit" aspectratio="f"/>
                </v:shape>
                <v:shape id="docshape42" o:spid="_x0000_s1029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3BE9DF8" w14:textId="77777777" w:rsidR="006D733C" w:rsidRDefault="006D733C" w:rsidP="006D733C">
                        <w:pPr>
                          <w:rPr>
                            <w:sz w:val="20"/>
                          </w:rPr>
                        </w:pPr>
                      </w:p>
                      <w:p w14:paraId="32BF001F" w14:textId="77777777" w:rsidR="006D733C" w:rsidRDefault="006D733C" w:rsidP="006D733C">
                        <w:pPr>
                          <w:rPr>
                            <w:sz w:val="21"/>
                          </w:rPr>
                        </w:pPr>
                      </w:p>
                      <w:p w14:paraId="6474749C" w14:textId="77777777" w:rsidR="006D733C" w:rsidRPr="00334B02" w:rsidRDefault="00334B02" w:rsidP="00334B02">
                        <w:pPr>
                          <w:ind w:left="793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 w:rsidRPr="00334B02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Espace pour le texte sur l'entreprise</w:t>
                        </w:r>
                      </w:p>
                    </w:txbxContent>
                  </v:textbox>
                </v:shape>
                <v:group id="Gruppieren 2" o:spid="_x0000_s1030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1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2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7D9380A0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FE1182" wp14:editId="6DF28C41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BDD18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1EBA8066" w14:textId="77777777" w:rsidR="006D733C" w:rsidRPr="00030A1F" w:rsidRDefault="00334B02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>Votre mission</w:t>
      </w:r>
    </w:p>
    <w:p w14:paraId="73DC8FB6" w14:textId="77777777" w:rsidR="006D733C" w:rsidRPr="00030A1F" w:rsidRDefault="00334B02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6F821DF8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6DC49FAA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2B2E1E3E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234AF024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0CEB50B9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3A849329" w14:textId="77777777" w:rsidR="006D733C" w:rsidRPr="00030A1F" w:rsidRDefault="006D733C" w:rsidP="006D733C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  <w:lang w:val="fr-CH"/>
        </w:rPr>
      </w:pPr>
    </w:p>
    <w:p w14:paraId="0B0E7074" w14:textId="77777777" w:rsidR="006D733C" w:rsidRPr="00030A1F" w:rsidRDefault="00334B02" w:rsidP="006D733C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>Vos compétences</w:t>
      </w:r>
    </w:p>
    <w:p w14:paraId="43FCBC7A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51D75FD9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4E84E544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5B5C4EF2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7F4D93AB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5E270DB1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1B4521D6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462FBCC0" w14:textId="77777777" w:rsidR="006D733C" w:rsidRPr="00030A1F" w:rsidRDefault="006D733C" w:rsidP="006D733C">
      <w:pPr>
        <w:spacing w:before="160" w:line="360" w:lineRule="auto"/>
        <w:rPr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FB8643" wp14:editId="285A7A5A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122E3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3068D975" w14:textId="77777777" w:rsidR="006D733C" w:rsidRPr="00030A1F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416B30D3" w14:textId="77777777" w:rsidR="006D733C" w:rsidRPr="00030A1F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4A982" wp14:editId="5DB7BFC2">
                <wp:simplePos x="0" y="0"/>
                <wp:positionH relativeFrom="column">
                  <wp:posOffset>2955290</wp:posOffset>
                </wp:positionH>
                <wp:positionV relativeFrom="paragraph">
                  <wp:posOffset>5157470</wp:posOffset>
                </wp:positionV>
                <wp:extent cx="671121" cy="0"/>
                <wp:effectExtent l="0" t="0" r="15240" b="12700"/>
                <wp:wrapNone/>
                <wp:docPr id="158" name="Gerade Verbindung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01483" id="Gerade Verbindung 1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406.1pt" to="285.55pt,4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8E7eHjAAAAEAEAAA8AAABkcnMvZG93bnJl&#13;&#10;di54bWxMT8tqwzAQvBf6D2ILvTWyTJwYx3Log0KKT0l7aG+Kpdim1kpYSuz+fbdQaC8LuzM7j3I7&#13;&#10;24FdzBh6hxLEIgFmsHG6x1bC2+vzXQ4sRIVaDQ6NhC8TYFtdX5Wq0G7CvbkcYstIBEOhJHQx+oLz&#13;&#10;0HTGqrBw3iBhJzdaFWkdW65HNZG4HXiaJCtuVY/k0ClvHjvTfB7OVkJdP0wixl1Yv0zZe+39x2mX&#13;&#10;Z1Le3sxPGxr3G2DRzPHvA346UH6oKNjRnVEHNkhYrrIlUSXkIk2BESNbCwHs+HvhVcn/F6m+AQ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8E7eH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46604" wp14:editId="740AA0E9">
                <wp:simplePos x="0" y="0"/>
                <wp:positionH relativeFrom="column">
                  <wp:posOffset>3056890</wp:posOffset>
                </wp:positionH>
                <wp:positionV relativeFrom="paragraph">
                  <wp:posOffset>5036820</wp:posOffset>
                </wp:positionV>
                <wp:extent cx="0" cy="513645"/>
                <wp:effectExtent l="0" t="0" r="12700" b="762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07719" id="Gerade Verbindung 15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396.6pt" to="240.7pt,4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1pmXjAAAAEAEAAA8AAABkcnMvZG93bnJl&#13;&#10;di54bWxMT01Pg0AQvZv4HzZj4s0uVCpIWRo/YlLDyepBb1uYApGd3bDbgv/eMR70MsnMe/M+is1s&#13;&#10;BnHC0feWFMSLCARSbZueWgVvr09XGQgfNDV6sIQKvtDDpjw/K3Te2Ile8LQLrWAR8rlW0IXgcil9&#13;&#10;3aHRfmEdEmMHOxodeB1b2Yx6YnEzyGUU3Uije2KHTjt86LD+3B2Ngqq6n+IQtj59nlbvlXMfh222&#13;&#10;UuryYn5c87hbgwg4h78P+OnA+aHkYHt7pMaLQUGSxQlTFaS310sQzPi97BVkaRK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1pmX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BF56B" wp14:editId="6992DD90">
                <wp:simplePos x="0" y="0"/>
                <wp:positionH relativeFrom="column">
                  <wp:posOffset>2802890</wp:posOffset>
                </wp:positionH>
                <wp:positionV relativeFrom="paragraph">
                  <wp:posOffset>5005070</wp:posOffset>
                </wp:positionV>
                <wp:extent cx="671121" cy="0"/>
                <wp:effectExtent l="0" t="0" r="15240" b="12700"/>
                <wp:wrapNone/>
                <wp:docPr id="156" name="Gerade Verbindung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B9780" id="Gerade Verbindung 1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394.1pt" to="273.55pt,39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AD965" wp14:editId="4C82C9BD">
                <wp:simplePos x="0" y="0"/>
                <wp:positionH relativeFrom="column">
                  <wp:posOffset>2904490</wp:posOffset>
                </wp:positionH>
                <wp:positionV relativeFrom="paragraph">
                  <wp:posOffset>4884420</wp:posOffset>
                </wp:positionV>
                <wp:extent cx="0" cy="513645"/>
                <wp:effectExtent l="0" t="0" r="12700" b="7620"/>
                <wp:wrapNone/>
                <wp:docPr id="157" name="Gerade Verbindung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1427F" id="Gerade Verbindung 1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384.6pt" to="228.7pt,4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YgKbjAAAAEAEAAA8AAABkcnMvZG93bnJl&#13;&#10;di54bWxMT01Pg0AQvZv4HzZj4s0uNKUgZWj8iEkNJ6sHvW3ZKRDZWcJuC/5713jQyyQz7837KLaz&#13;&#10;6cWZRtdZRogXEQji2uqOG4S316ebDITzirXqLRPCFznYlpcXhcq1nfiFznvfiCDCLlcIrfdDLqWr&#13;&#10;WzLKLexAHLCjHY3yYR0bqUc1BXHTy2UUraVRHQeHVg300FL9uT8ZhKq6n2Lvdy59npL3ahg+jrss&#13;&#10;Qby+mh83YdxtQHia/d8H/HQI+aEMwQ72xNqJHmGVpKtARUjXt0sQgfF7OSBkSRS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YgKb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22D87" wp14:editId="2D197407">
                <wp:simplePos x="0" y="0"/>
                <wp:positionH relativeFrom="column">
                  <wp:posOffset>2650490</wp:posOffset>
                </wp:positionH>
                <wp:positionV relativeFrom="paragraph">
                  <wp:posOffset>4852670</wp:posOffset>
                </wp:positionV>
                <wp:extent cx="671121" cy="0"/>
                <wp:effectExtent l="0" t="0" r="15240" b="12700"/>
                <wp:wrapNone/>
                <wp:docPr id="154" name="Gerade Verbindung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590BF" id="Gerade Verbindung 1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382.1pt" to="261.55pt,38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QM6JDjAAAAEAEAAA8AAABkcnMvZG93bnJl&#13;&#10;di54bWxMT01Lw0AQvQv+h2UK3uwmMWlKmk3xA6GSk9WDvW2z0ySYnV2y2yb+e1cQ9DIw8968j3I7&#13;&#10;64FdcHS9IQHxMgKG1BjVUyvg/e35dg3MeUlKDoZQwBc62FbXV6UslJnoFS9737IgQq6QAjrvbcG5&#13;&#10;azrU0i2NRQrYyYxa+rCOLVejnIK4HngSRSuuZU/BoZMWHztsPvdnLaCuH6bY+53LX6bso7b2cNqt&#13;&#10;MyFuFvPTJoz7DTCPs//7gJ8OIT9UIdjRnEk5NghI4zwNVAH5Kk2ABUaW3MXAjr8XXpX8f5HqGw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QM6JD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4FE2B" wp14:editId="3D17985B">
                <wp:simplePos x="0" y="0"/>
                <wp:positionH relativeFrom="column">
                  <wp:posOffset>2752090</wp:posOffset>
                </wp:positionH>
                <wp:positionV relativeFrom="paragraph">
                  <wp:posOffset>4732020</wp:posOffset>
                </wp:positionV>
                <wp:extent cx="0" cy="513645"/>
                <wp:effectExtent l="0" t="0" r="12700" b="7620"/>
                <wp:wrapNone/>
                <wp:docPr id="155" name="Gerade Verbindun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CD790" id="Gerade Verbindung 15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372.6pt" to="216.7pt,4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="00334B02" w:rsidRPr="00334B02">
        <w:rPr>
          <w:rFonts w:ascii="Arial" w:hAnsi="Arial" w:cs="Arial"/>
          <w:b/>
          <w:bCs/>
          <w:sz w:val="18"/>
          <w:szCs w:val="18"/>
          <w:lang w:val="fr-CH"/>
        </w:rPr>
        <w:t>Votre candidature</w:t>
      </w:r>
    </w:p>
    <w:p w14:paraId="483CE7E4" w14:textId="77777777" w:rsidR="00334B02" w:rsidRDefault="00334B02" w:rsidP="00334B02">
      <w:pPr>
        <w:rPr>
          <w:rFonts w:ascii="Arial" w:hAnsi="Arial" w:cs="Arial"/>
          <w:sz w:val="18"/>
          <w:szCs w:val="18"/>
          <w:lang w:val="fr-CH"/>
        </w:rPr>
      </w:pPr>
      <w:r w:rsidRPr="00334B02">
        <w:rPr>
          <w:rFonts w:ascii="Arial" w:hAnsi="Arial" w:cs="Arial"/>
          <w:sz w:val="18"/>
          <w:szCs w:val="18"/>
          <w:lang w:val="fr-CH"/>
        </w:rPr>
        <w:t xml:space="preserve">Veuillez envoyer votre dossier de candidature complet à : Entreprise d'échafaudage, personne de contact, rue, lieu ou par e-mail </w:t>
      </w:r>
      <w:r w:rsidR="0084189E" w:rsidRPr="00334B02">
        <w:rPr>
          <w:rFonts w:ascii="Arial" w:hAnsi="Arial" w:cs="Arial"/>
          <w:sz w:val="18"/>
          <w:szCs w:val="18"/>
          <w:lang w:val="fr-CH"/>
        </w:rPr>
        <w:t xml:space="preserve">à </w:t>
      </w:r>
      <w:hyperlink r:id="rId12" w:history="1">
        <w:r w:rsidR="0084189E" w:rsidRPr="00376D80">
          <w:rPr>
            <w:rStyle w:val="Hyperlink"/>
            <w:rFonts w:ascii="Arial" w:hAnsi="Arial" w:cs="Arial"/>
            <w:sz w:val="18"/>
            <w:szCs w:val="18"/>
            <w:lang w:val="fr-CH"/>
          </w:rPr>
          <w:t>info@entreprise.ch</w:t>
        </w:r>
      </w:hyperlink>
    </w:p>
    <w:p w14:paraId="6398FC7A" w14:textId="77777777" w:rsidR="00334B02" w:rsidRPr="00334B02" w:rsidRDefault="00334B02" w:rsidP="00334B02">
      <w:pPr>
        <w:rPr>
          <w:rFonts w:ascii="Arial" w:hAnsi="Arial" w:cs="Arial"/>
          <w:sz w:val="18"/>
          <w:szCs w:val="18"/>
          <w:lang w:val="fr-CH"/>
        </w:rPr>
      </w:pPr>
    </w:p>
    <w:p w14:paraId="7F1ACEAD" w14:textId="77777777" w:rsidR="00BC22F7" w:rsidRPr="00030A1F" w:rsidRDefault="00334B02" w:rsidP="00334B02">
      <w:pPr>
        <w:rPr>
          <w:lang w:val="fr-CH"/>
        </w:rPr>
      </w:pPr>
      <w:r w:rsidRPr="00334B02">
        <w:rPr>
          <w:rFonts w:ascii="Arial" w:hAnsi="Arial" w:cs="Arial"/>
          <w:sz w:val="18"/>
          <w:szCs w:val="18"/>
          <w:lang w:val="fr-CH"/>
        </w:rPr>
        <w:t xml:space="preserve">Pour toute question, &lt;Monsieur/Madame Personne de contact&gt; se tient à votre disposition au numéro de téléphone </w:t>
      </w:r>
      <w:r>
        <w:rPr>
          <w:rFonts w:ascii="Arial" w:hAnsi="Arial" w:cs="Arial"/>
          <w:sz w:val="18"/>
          <w:szCs w:val="18"/>
          <w:lang w:val="fr-CH"/>
        </w:rPr>
        <w:br/>
      </w:r>
      <w:r w:rsidRPr="00334B02">
        <w:rPr>
          <w:rFonts w:ascii="Arial" w:hAnsi="Arial" w:cs="Arial"/>
          <w:sz w:val="18"/>
          <w:szCs w:val="18"/>
          <w:lang w:val="fr-CH"/>
        </w:rPr>
        <w:t>+41 00 123 45 67.</w:t>
      </w:r>
    </w:p>
    <w:sectPr w:rsidR="00BC22F7" w:rsidRPr="00030A1F" w:rsidSect="00143637">
      <w:footerReference w:type="default" r:id="rId13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0CD5" w14:textId="77777777" w:rsidR="007C61F9" w:rsidRDefault="007C61F9">
      <w:r>
        <w:separator/>
      </w:r>
    </w:p>
  </w:endnote>
  <w:endnote w:type="continuationSeparator" w:id="0">
    <w:p w14:paraId="74C95A54" w14:textId="77777777" w:rsidR="007C61F9" w:rsidRDefault="007C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E709" w14:textId="77777777" w:rsidR="00667542" w:rsidRPr="00455DEC" w:rsidRDefault="00455DEC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noProof/>
        <w:sz w:val="16"/>
        <w:szCs w:val="16"/>
        <w:lang w:val="fr-CH"/>
      </w:rPr>
      <w:drawing>
        <wp:anchor distT="0" distB="0" distL="114300" distR="114300" simplePos="0" relativeHeight="251659264" behindDoc="0" locked="0" layoutInCell="1" allowOverlap="1" wp14:anchorId="3C3E8341" wp14:editId="453E25FC">
          <wp:simplePos x="0" y="0"/>
          <wp:positionH relativeFrom="column">
            <wp:posOffset>-33020</wp:posOffset>
          </wp:positionH>
          <wp:positionV relativeFrom="paragraph">
            <wp:posOffset>-40005</wp:posOffset>
          </wp:positionV>
          <wp:extent cx="1358265" cy="471805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DEC">
      <w:rPr>
        <w:rFonts w:ascii="Arial" w:hAnsi="Arial" w:cs="Arial"/>
        <w:noProof/>
        <w:sz w:val="16"/>
        <w:szCs w:val="16"/>
        <w:lang w:val="fr-CH"/>
      </w:rPr>
      <w:drawing>
        <wp:anchor distT="0" distB="0" distL="114300" distR="114300" simplePos="0" relativeHeight="251660288" behindDoc="0" locked="0" layoutInCell="1" allowOverlap="1" wp14:anchorId="7C44186C" wp14:editId="5B69EC4E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DEC">
      <w:rPr>
        <w:rFonts w:ascii="Arial" w:hAnsi="Arial" w:cs="Arial"/>
        <w:noProof/>
        <w:sz w:val="16"/>
        <w:szCs w:val="16"/>
        <w:lang w:val="fr-CH"/>
      </w:rPr>
      <w:t>Entreprise modèle</w:t>
    </w:r>
    <w:r w:rsidRPr="00455DEC">
      <w:rPr>
        <w:rFonts w:ascii="Arial" w:hAnsi="Arial" w:cs="Arial"/>
        <w:sz w:val="16"/>
        <w:szCs w:val="16"/>
        <w:lang w:val="fr-CH"/>
      </w:rPr>
      <w:t xml:space="preserve">| Rue | NPA Lieu </w:t>
    </w:r>
  </w:p>
  <w:p w14:paraId="18E4F2CD" w14:textId="77777777" w:rsidR="00667542" w:rsidRPr="00455DEC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sz w:val="16"/>
        <w:szCs w:val="16"/>
        <w:lang w:val="fr-CH"/>
      </w:rPr>
      <w:t>www.</w:t>
    </w:r>
    <w:r w:rsidR="00455DEC" w:rsidRPr="00455DEC">
      <w:rPr>
        <w:rFonts w:ascii="Arial" w:hAnsi="Arial" w:cs="Arial"/>
        <w:sz w:val="16"/>
        <w:szCs w:val="16"/>
        <w:lang w:val="fr-CH"/>
      </w:rPr>
      <w:t>entreprise</w:t>
    </w:r>
    <w:r w:rsidRPr="00455DEC">
      <w:rPr>
        <w:rFonts w:ascii="Arial" w:hAnsi="Arial" w:cs="Arial"/>
        <w:sz w:val="16"/>
        <w:szCs w:val="16"/>
        <w:lang w:val="fr-CH"/>
      </w:rPr>
      <w:t xml:space="preserve">.ch | </w:t>
    </w:r>
  </w:p>
  <w:p w14:paraId="22437499" w14:textId="77777777" w:rsidR="00667542" w:rsidRPr="00455DEC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sz w:val="16"/>
        <w:szCs w:val="16"/>
        <w:lang w:val="fr-CH"/>
      </w:rPr>
      <w:t>info@</w:t>
    </w:r>
    <w:r w:rsidR="00455DEC" w:rsidRPr="00455DEC">
      <w:rPr>
        <w:rFonts w:ascii="Arial" w:hAnsi="Arial" w:cs="Arial"/>
        <w:sz w:val="16"/>
        <w:szCs w:val="16"/>
        <w:lang w:val="fr-CH"/>
      </w:rPr>
      <w:t>entreprise</w:t>
    </w:r>
    <w:r w:rsidRPr="00455DEC">
      <w:rPr>
        <w:rFonts w:ascii="Arial" w:hAnsi="Arial" w:cs="Arial"/>
        <w:sz w:val="16"/>
        <w:szCs w:val="16"/>
        <w:lang w:val="fr-CH"/>
      </w:rPr>
      <w:t>.ch | +41 00 123 45 67</w:t>
    </w:r>
  </w:p>
  <w:p w14:paraId="10DCDF10" w14:textId="77777777" w:rsidR="00667542" w:rsidRPr="00455DEC" w:rsidRDefault="00667542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E123" w14:textId="77777777" w:rsidR="007C61F9" w:rsidRDefault="007C61F9">
      <w:r>
        <w:separator/>
      </w:r>
    </w:p>
  </w:footnote>
  <w:footnote w:type="continuationSeparator" w:id="0">
    <w:p w14:paraId="3D7D00FC" w14:textId="77777777" w:rsidR="007C61F9" w:rsidRDefault="007C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61972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A3"/>
    <w:rsid w:val="00030A1F"/>
    <w:rsid w:val="001D4EA5"/>
    <w:rsid w:val="00264992"/>
    <w:rsid w:val="00334B02"/>
    <w:rsid w:val="00455DEC"/>
    <w:rsid w:val="00667542"/>
    <w:rsid w:val="006D733C"/>
    <w:rsid w:val="00757BBC"/>
    <w:rsid w:val="007C61F9"/>
    <w:rsid w:val="0084189E"/>
    <w:rsid w:val="009763CF"/>
    <w:rsid w:val="00BC22F7"/>
    <w:rsid w:val="00CC58A3"/>
    <w:rsid w:val="00E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DC144"/>
  <w15:chartTrackingRefBased/>
  <w15:docId w15:val="{8B151F9A-63A3-C04E-84BC-062AAF5D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33C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33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7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33C"/>
    <w:rPr>
      <w:rFonts w:eastAsia="Arial"/>
      <w:sz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455D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5DEC"/>
    <w:rPr>
      <w:rFonts w:eastAsia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entrepri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OKO/SGUV/Inserate/Stelleninserate/Modele-annonce-emploi_Monteur-echafaudages-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Modele-annonce-emploi_Monteur-echafaudages-2023.dotx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2023-07-21T12:03:00Z</dcterms:created>
  <dcterms:modified xsi:type="dcterms:W3CDTF">2023-07-21T12:03:00Z</dcterms:modified>
</cp:coreProperties>
</file>