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C178" w14:textId="77777777" w:rsidR="006D733C" w:rsidRPr="00030A1F" w:rsidRDefault="001C7420" w:rsidP="00030A1F">
      <w:pPr>
        <w:widowControl w:val="0"/>
        <w:autoSpaceDE w:val="0"/>
        <w:autoSpaceDN w:val="0"/>
        <w:spacing w:before="91" w:line="360" w:lineRule="auto"/>
        <w:ind w:left="-142" w:right="-857"/>
        <w:rPr>
          <w:rFonts w:ascii="Arial" w:hAnsi="Arial" w:cs="Arial"/>
          <w:b/>
          <w:sz w:val="28"/>
          <w:szCs w:val="22"/>
          <w:lang w:val="fr-CH"/>
        </w:rPr>
      </w:pPr>
      <w:r>
        <w:rPr>
          <w:rFonts w:ascii="Arial" w:hAnsi="Arial" w:cs="Arial"/>
          <w:b/>
          <w:bCs/>
          <w:noProof/>
          <w:sz w:val="18"/>
          <w:szCs w:val="18"/>
          <w:lang w:val="fr-CH"/>
        </w:rPr>
        <w:drawing>
          <wp:anchor distT="0" distB="0" distL="114300" distR="114300" simplePos="0" relativeHeight="251673600" behindDoc="0" locked="0" layoutInCell="1" allowOverlap="1" wp14:anchorId="6BAD62D7" wp14:editId="75B5B54F">
            <wp:simplePos x="0" y="0"/>
            <wp:positionH relativeFrom="column">
              <wp:posOffset>-19685</wp:posOffset>
            </wp:positionH>
            <wp:positionV relativeFrom="paragraph">
              <wp:posOffset>-1449596</wp:posOffset>
            </wp:positionV>
            <wp:extent cx="2827488" cy="1027972"/>
            <wp:effectExtent l="0" t="0" r="5080" b="1270"/>
            <wp:wrapNone/>
            <wp:docPr id="2099327854" name="Grafik 1" descr="Ein Bild, das Text, Schrift, Grafiken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327854" name="Grafik 1" descr="Ein Bild, das Text, Schrift, Grafiken, Grafikdesig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488" cy="1027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F5B" w:rsidRPr="00030A1F">
        <w:rPr>
          <w:rFonts w:ascii="Arial" w:hAnsi="Arial" w:cs="Arial"/>
          <w:b/>
          <w:noProof/>
          <w:sz w:val="28"/>
          <w:szCs w:val="22"/>
          <w:lang w:val="fr-CH"/>
        </w:rPr>
        <w:drawing>
          <wp:anchor distT="0" distB="0" distL="114300" distR="114300" simplePos="0" relativeHeight="251659264" behindDoc="1" locked="0" layoutInCell="1" allowOverlap="1" wp14:anchorId="56F9846B" wp14:editId="3D59EC4A">
            <wp:simplePos x="0" y="0"/>
            <wp:positionH relativeFrom="page">
              <wp:posOffset>498475</wp:posOffset>
            </wp:positionH>
            <wp:positionV relativeFrom="page">
              <wp:posOffset>506730</wp:posOffset>
            </wp:positionV>
            <wp:extent cx="6551930" cy="2889250"/>
            <wp:effectExtent l="0" t="0" r="1270" b="6350"/>
            <wp:wrapNone/>
            <wp:docPr id="147" name="Grafi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Grafik 14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17C" w:rsidRPr="00030A1F">
        <w:rPr>
          <w:b/>
          <w:noProof/>
          <w:sz w:val="28"/>
          <w:lang w:val="fr-CH"/>
        </w:rPr>
        <w:drawing>
          <wp:anchor distT="0" distB="0" distL="114300" distR="114300" simplePos="0" relativeHeight="251661312" behindDoc="0" locked="0" layoutInCell="1" allowOverlap="1" wp14:anchorId="3DCAB08B" wp14:editId="23E3A049">
            <wp:simplePos x="0" y="0"/>
            <wp:positionH relativeFrom="column">
              <wp:posOffset>574040</wp:posOffset>
            </wp:positionH>
            <wp:positionV relativeFrom="paragraph">
              <wp:posOffset>-2641600</wp:posOffset>
            </wp:positionV>
            <wp:extent cx="2292350" cy="796290"/>
            <wp:effectExtent l="0" t="0" r="6350" b="3810"/>
            <wp:wrapNone/>
            <wp:docPr id="149" name="Grafi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Grafik 14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17C" w:rsidRPr="00030A1F">
        <w:rPr>
          <w:rFonts w:ascii="Times New Roman"/>
          <w:noProof/>
          <w:sz w:val="20"/>
          <w:lang w:val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8D78D" wp14:editId="12C21D8F">
                <wp:simplePos x="0" y="0"/>
                <wp:positionH relativeFrom="column">
                  <wp:posOffset>-38966</wp:posOffset>
                </wp:positionH>
                <wp:positionV relativeFrom="paragraph">
                  <wp:posOffset>-2783205</wp:posOffset>
                </wp:positionV>
                <wp:extent cx="3419475" cy="1080135"/>
                <wp:effectExtent l="0" t="0" r="0" b="0"/>
                <wp:wrapNone/>
                <wp:docPr id="148" name="Rechtec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080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21DBCF" id="Rechteck 148" o:spid="_x0000_s1026" style="position:absolute;margin-left:-3.05pt;margin-top:-219.15pt;width:269.25pt;height:85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" fillcolor="white [3212]" stroked="f" strokeweight="1pt">
                <v:fill opacity="57054f"/>
              </v:rect>
            </w:pict>
          </mc:Fallback>
        </mc:AlternateContent>
      </w:r>
      <w:r w:rsidR="006D733C" w:rsidRPr="00030A1F">
        <w:rPr>
          <w:rFonts w:ascii="Arial" w:hAnsi="Arial" w:cs="Arial"/>
          <w:b/>
          <w:noProof/>
          <w:sz w:val="28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4A8A1" wp14:editId="33F5EC60">
                <wp:simplePos x="0" y="0"/>
                <wp:positionH relativeFrom="column">
                  <wp:posOffset>-94615</wp:posOffset>
                </wp:positionH>
                <wp:positionV relativeFrom="paragraph">
                  <wp:posOffset>350193</wp:posOffset>
                </wp:positionV>
                <wp:extent cx="2487600" cy="324000"/>
                <wp:effectExtent l="0" t="0" r="1460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6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5B440" w14:textId="77777777" w:rsidR="006D733C" w:rsidRPr="008567EC" w:rsidRDefault="00986F5B" w:rsidP="006D73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  <w:t>CHEF D’ÉQUIPE ÉCHAFAUDAGE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4A8A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7.45pt;margin-top:27.55pt;width:195.85pt;height:25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" fillcolor="black [3213]" strokeweight=".5pt">
                <v:textbox inset="5mm,0,5mm,0">
                  <w:txbxContent>
                    <w:p w14:paraId="6925B440" w14:textId="77777777" w:rsidR="006D733C" w:rsidRPr="008567EC" w:rsidRDefault="00986F5B" w:rsidP="006D73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  <w:t>CHEF D’ÉQUIPE ÉCHAFAUDAGE</w:t>
                      </w:r>
                    </w:p>
                  </w:txbxContent>
                </v:textbox>
              </v:shape>
            </w:pict>
          </mc:Fallback>
        </mc:AlternateContent>
      </w:r>
      <w:r w:rsidR="00030A1F" w:rsidRPr="00030A1F">
        <w:rPr>
          <w:rFonts w:ascii="Arial" w:hAnsi="Arial" w:cs="Arial"/>
          <w:b/>
          <w:sz w:val="28"/>
          <w:szCs w:val="22"/>
          <w:lang w:val="fr-CH"/>
        </w:rPr>
        <w:t>La nom de l'entreprise SA, lieu, cherche immédiatement ou à conve</w:t>
      </w:r>
      <w:r w:rsidR="00030A1F" w:rsidRPr="00030A1F">
        <w:rPr>
          <w:rFonts w:ascii="Arial" w:hAnsi="Arial" w:cs="Arial"/>
          <w:b/>
          <w:spacing w:val="-2"/>
          <w:sz w:val="28"/>
          <w:szCs w:val="22"/>
          <w:lang w:val="fr-CH"/>
        </w:rPr>
        <w:t>nir</w:t>
      </w:r>
      <w:r w:rsidR="00334B02">
        <w:rPr>
          <w:rFonts w:ascii="Arial" w:hAnsi="Arial" w:cs="Arial"/>
          <w:b/>
          <w:spacing w:val="-2"/>
          <w:sz w:val="28"/>
          <w:szCs w:val="22"/>
          <w:lang w:val="fr-CH"/>
        </w:rPr>
        <w:t xml:space="preserve"> un/e</w:t>
      </w:r>
    </w:p>
    <w:p w14:paraId="1F890B29" w14:textId="77777777" w:rsidR="006D733C" w:rsidRPr="00030A1F" w:rsidRDefault="006D733C" w:rsidP="008567EC">
      <w:pPr>
        <w:spacing w:before="160" w:line="360" w:lineRule="auto"/>
        <w:ind w:left="-142" w:firstLine="8080"/>
        <w:rPr>
          <w:rFonts w:ascii="Arial" w:hAnsi="Arial" w:cs="Arial"/>
          <w:b/>
          <w:sz w:val="28"/>
          <w:szCs w:val="22"/>
          <w:lang w:val="fr-CH"/>
        </w:rPr>
      </w:pPr>
      <w:r w:rsidRPr="00030A1F">
        <w:rPr>
          <w:rFonts w:ascii="Arial" w:hAnsi="Arial" w:cs="Arial"/>
          <w:b/>
          <w:sz w:val="28"/>
          <w:szCs w:val="22"/>
          <w:lang w:val="fr-CH"/>
        </w:rPr>
        <w:t>80 – 100</w:t>
      </w:r>
      <w:r w:rsidR="00030A1F">
        <w:rPr>
          <w:rFonts w:ascii="Arial" w:hAnsi="Arial" w:cs="Arial"/>
          <w:b/>
          <w:sz w:val="28"/>
          <w:szCs w:val="22"/>
          <w:lang w:val="fr-CH"/>
        </w:rPr>
        <w:t xml:space="preserve"> </w:t>
      </w:r>
      <w:r w:rsidRPr="00030A1F">
        <w:rPr>
          <w:rFonts w:ascii="Arial" w:hAnsi="Arial" w:cs="Arial"/>
          <w:b/>
          <w:sz w:val="28"/>
          <w:szCs w:val="22"/>
          <w:lang w:val="fr-CH"/>
        </w:rPr>
        <w:t>%</w:t>
      </w:r>
    </w:p>
    <w:p w14:paraId="677DF351" w14:textId="77777777" w:rsidR="006D733C" w:rsidRPr="00030A1F" w:rsidRDefault="006D733C" w:rsidP="006D733C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65EC58F1" w14:textId="77777777" w:rsidR="006D733C" w:rsidRPr="00030A1F" w:rsidRDefault="006D733C" w:rsidP="006D733C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  <w:lang w:val="fr-CH"/>
        </w:rPr>
      </w:pPr>
      <w:r w:rsidRPr="00030A1F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79E814" wp14:editId="6BC932DC">
                <wp:simplePos x="0" y="0"/>
                <wp:positionH relativeFrom="column">
                  <wp:posOffset>-539750</wp:posOffset>
                </wp:positionH>
                <wp:positionV relativeFrom="paragraph">
                  <wp:posOffset>163069</wp:posOffset>
                </wp:positionV>
                <wp:extent cx="2544445" cy="2972569"/>
                <wp:effectExtent l="0" t="0" r="825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445" cy="2972569"/>
                          <a:chOff x="0" y="0"/>
                          <a:chExt cx="2544445" cy="2972569"/>
                        </a:xfrm>
                      </wpg:grpSpPr>
                      <pic:pic xmlns:pic="http://schemas.openxmlformats.org/drawingml/2006/picture">
                        <pic:nvPicPr>
                          <pic:cNvPr id="74" name="docshape41" descr="Ein Bild, das Strichzeichnung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9"/>
                            <a:ext cx="2544445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4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544445" cy="279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764D2" w14:textId="77777777" w:rsidR="006D733C" w:rsidRDefault="006D733C" w:rsidP="006D733C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FF3D5B6" w14:textId="77777777" w:rsidR="006D733C" w:rsidRDefault="006D733C" w:rsidP="006D733C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685A5F89" w14:textId="77777777" w:rsidR="006D733C" w:rsidRPr="00334B02" w:rsidRDefault="00334B02" w:rsidP="00334B02">
                              <w:pPr>
                                <w:ind w:left="793"/>
                                <w:rPr>
                                  <w:rFonts w:ascii="Arial" w:hAnsi="Arial" w:cs="Arial"/>
                                  <w:sz w:val="18"/>
                                  <w:lang w:val="en-US"/>
                                </w:rPr>
                              </w:pPr>
                              <w:r w:rsidRPr="00334B02">
                                <w:rPr>
                                  <w:rFonts w:ascii="Arial" w:hAnsi="Arial" w:cs="Arial"/>
                                  <w:sz w:val="18"/>
                                  <w:lang w:val="en-US"/>
                                </w:rPr>
                                <w:t>Espace pour le texte sur l'entreprise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" name="Gruppieren 2"/>
                        <wpg:cNvGrpSpPr/>
                        <wpg:grpSpPr>
                          <a:xfrm>
                            <a:off x="260059" y="92279"/>
                            <a:ext cx="670560" cy="513645"/>
                            <a:chOff x="0" y="0"/>
                            <a:chExt cx="670560" cy="513645"/>
                          </a:xfrm>
                        </wpg:grpSpPr>
                        <wps:wsp>
                          <wps:cNvPr id="150" name="Gerade Verbindung 150"/>
                          <wps:cNvCnPr/>
                          <wps:spPr>
                            <a:xfrm>
                              <a:off x="125835" y="0"/>
                              <a:ext cx="0" cy="5136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Gerade Verbindung 151"/>
                          <wps:cNvCnPr/>
                          <wps:spPr>
                            <a:xfrm>
                              <a:off x="0" y="125835"/>
                              <a:ext cx="67056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79E814" id="Gruppieren 3" o:spid="_x0000_s1027" style="position:absolute;left:0;text-align:left;margin-left:-42.5pt;margin-top:12.85pt;width:200.35pt;height:234.05pt;z-index:251663360" coordsize="25444,297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1" o:spid="_x0000_s1028" type="#_x0000_t75" alt="Ein Bild, das Strichzeichnung enthält.&#10;&#10;Automatisch generierte Beschreibung" style="position:absolute;top:83;width:25444;height:296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">
                  <v:imagedata r:id="rId11" o:title="Ein Bild, das Strichzeichnung enthält"/>
                  <v:path arrowok="t"/>
                  <o:lock v:ext="edit" aspectratio="f"/>
                </v:shape>
                <v:shape id="docshape42" o:spid="_x0000_s1029" type="#_x0000_t202" style="position:absolute;width:25444;height:279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A4764D2" w14:textId="77777777" w:rsidR="006D733C" w:rsidRDefault="006D733C" w:rsidP="006D733C">
                        <w:pPr>
                          <w:rPr>
                            <w:sz w:val="20"/>
                          </w:rPr>
                        </w:pPr>
                      </w:p>
                      <w:p w14:paraId="1FF3D5B6" w14:textId="77777777" w:rsidR="006D733C" w:rsidRDefault="006D733C" w:rsidP="006D733C">
                        <w:pPr>
                          <w:rPr>
                            <w:sz w:val="21"/>
                          </w:rPr>
                        </w:pPr>
                      </w:p>
                      <w:p w14:paraId="685A5F89" w14:textId="77777777" w:rsidR="006D733C" w:rsidRPr="00334B02" w:rsidRDefault="00334B02" w:rsidP="00334B02">
                        <w:pPr>
                          <w:ind w:left="793"/>
                          <w:rPr>
                            <w:rFonts w:ascii="Arial" w:hAnsi="Arial" w:cs="Arial"/>
                            <w:sz w:val="18"/>
                            <w:lang w:val="en-US"/>
                          </w:rPr>
                        </w:pPr>
                        <w:r w:rsidRPr="00334B02"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>Espace pour le texte sur l'entreprise</w:t>
                        </w:r>
                      </w:p>
                    </w:txbxContent>
                  </v:textbox>
                </v:shape>
                <v:group id="Gruppieren 2" o:spid="_x0000_s1030" style="position:absolute;left:2600;top:922;width:6706;height:5137" coordsize="6705,5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line id="Gerade Verbindung 150" o:spid="_x0000_s1031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" strokecolor="black [3213]" strokeweight="1pt">
                    <v:stroke joinstyle="miter"/>
                  </v:line>
                  <v:line id="Gerade Verbindung 151" o:spid="_x0000_s1032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" strokecolor="black [3213]" strokeweight="1pt">
                    <v:stroke joinstyle="miter"/>
                  </v:line>
                </v:group>
              </v:group>
            </w:pict>
          </mc:Fallback>
        </mc:AlternateContent>
      </w:r>
    </w:p>
    <w:p w14:paraId="371D12AF" w14:textId="77777777" w:rsidR="006D733C" w:rsidRPr="00030A1F" w:rsidRDefault="006D733C" w:rsidP="006D733C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fr-CH"/>
        </w:rPr>
      </w:pPr>
      <w:r w:rsidRPr="00030A1F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B11BD5" wp14:editId="4585823C">
                <wp:simplePos x="0" y="0"/>
                <wp:positionH relativeFrom="column">
                  <wp:posOffset>2068528</wp:posOffset>
                </wp:positionH>
                <wp:positionV relativeFrom="paragraph">
                  <wp:posOffset>61595</wp:posOffset>
                </wp:positionV>
                <wp:extent cx="670560" cy="513080"/>
                <wp:effectExtent l="0" t="0" r="15240" b="2032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4" name="Gerade Verbindung 4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8AD9B8" id="Gruppieren 6" o:spid="_x0000_s1026" style="position:absolute;margin-left:162.9pt;margin-top:4.85pt;width:52.8pt;height:40.4pt;z-index:251664384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NqbUgIAAJoHAAAOAAAAZHJzL2Uyb0RvYy54bWzsld9v2yAQx98n7X9AvC/+0SaNrD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">
                <v:line id="Gerade Verbindung 4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" strokecolor="black [3213]" strokeweight="1pt">
                  <v:stroke joinstyle="miter"/>
                </v:line>
                <v:line id="Gerade Verbindung 5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71628416" w14:textId="77777777" w:rsidR="006D733C" w:rsidRPr="00030A1F" w:rsidRDefault="00334B02" w:rsidP="006D733C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fr-CH"/>
        </w:rPr>
      </w:pPr>
      <w:r>
        <w:rPr>
          <w:rFonts w:ascii="Arial" w:hAnsi="Arial" w:cs="Arial"/>
          <w:b/>
          <w:bCs/>
          <w:sz w:val="18"/>
          <w:szCs w:val="18"/>
          <w:lang w:val="fr-CH"/>
        </w:rPr>
        <w:t>Votre mission</w:t>
      </w:r>
    </w:p>
    <w:p w14:paraId="6B7228E4" w14:textId="77777777" w:rsidR="006D733C" w:rsidRPr="00030A1F" w:rsidRDefault="00334B02" w:rsidP="006D733C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1597980F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73B13A35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7112FD62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008F9BA8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205323AC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308C3456" w14:textId="77777777" w:rsidR="006D733C" w:rsidRPr="00030A1F" w:rsidRDefault="006D733C" w:rsidP="006D733C">
      <w:pPr>
        <w:widowControl w:val="0"/>
        <w:autoSpaceDE w:val="0"/>
        <w:autoSpaceDN w:val="0"/>
        <w:spacing w:before="2"/>
        <w:ind w:left="3969" w:hanging="284"/>
        <w:rPr>
          <w:rFonts w:ascii="Arial" w:hAnsi="Arial" w:cs="Arial"/>
          <w:sz w:val="27"/>
          <w:szCs w:val="18"/>
          <w:lang w:val="fr-CH"/>
        </w:rPr>
      </w:pPr>
    </w:p>
    <w:p w14:paraId="0DC084B9" w14:textId="77777777" w:rsidR="006D733C" w:rsidRPr="00030A1F" w:rsidRDefault="00334B02" w:rsidP="006D733C">
      <w:pPr>
        <w:widowControl w:val="0"/>
        <w:autoSpaceDE w:val="0"/>
        <w:autoSpaceDN w:val="0"/>
        <w:ind w:left="3969" w:hanging="284"/>
        <w:outlineLvl w:val="1"/>
        <w:rPr>
          <w:rFonts w:ascii="Arial" w:hAnsi="Arial" w:cs="Arial"/>
          <w:b/>
          <w:bCs/>
          <w:sz w:val="18"/>
          <w:szCs w:val="18"/>
          <w:lang w:val="fr-CH"/>
        </w:rPr>
      </w:pPr>
      <w:r>
        <w:rPr>
          <w:rFonts w:ascii="Arial" w:hAnsi="Arial" w:cs="Arial"/>
          <w:b/>
          <w:bCs/>
          <w:sz w:val="18"/>
          <w:szCs w:val="18"/>
          <w:lang w:val="fr-CH"/>
        </w:rPr>
        <w:t>Vos compétences</w:t>
      </w:r>
    </w:p>
    <w:p w14:paraId="2DB07541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658EF7BF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38C33444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33B8D6B7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5512054B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2F61EDC8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5AEBDBD5" w14:textId="77777777" w:rsidR="00334B02" w:rsidRPr="00030A1F" w:rsidRDefault="00334B02" w:rsidP="00334B02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  <w:lang w:val="fr-CH"/>
        </w:rPr>
      </w:pPr>
      <w:r>
        <w:rPr>
          <w:rFonts w:ascii="Arial" w:hAnsi="Arial" w:cs="Arial"/>
          <w:spacing w:val="-2"/>
          <w:sz w:val="18"/>
          <w:szCs w:val="22"/>
          <w:lang w:val="fr-CH"/>
        </w:rPr>
        <w:t>Espace réservé</w:t>
      </w:r>
    </w:p>
    <w:p w14:paraId="255D73D7" w14:textId="77777777" w:rsidR="006D733C" w:rsidRPr="00030A1F" w:rsidRDefault="006D733C" w:rsidP="006D733C">
      <w:pPr>
        <w:spacing w:before="160" w:line="360" w:lineRule="auto"/>
        <w:rPr>
          <w:lang w:val="fr-CH"/>
        </w:rPr>
      </w:pPr>
      <w:r w:rsidRPr="00030A1F">
        <w:rPr>
          <w:noProof/>
          <w:lang w:val="fr-C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E2190E" wp14:editId="55E7FF15">
                <wp:simplePos x="0" y="0"/>
                <wp:positionH relativeFrom="column">
                  <wp:posOffset>-278130</wp:posOffset>
                </wp:positionH>
                <wp:positionV relativeFrom="paragraph">
                  <wp:posOffset>284051</wp:posOffset>
                </wp:positionV>
                <wp:extent cx="670560" cy="513080"/>
                <wp:effectExtent l="0" t="0" r="15240" b="2032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8" name="Gerade Verbindung 8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9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755BC" id="Gruppieren 7" o:spid="_x0000_s1026" style="position:absolute;margin-left:-21.9pt;margin-top:22.35pt;width:52.8pt;height:40.4pt;z-index:251671552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+rAUAIAAJoHAAAOAAAAZHJzL2Uyb0RvYy54bWzsld9v2yAQx98n7X9AvC/+USVNrT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">
                <v:line id="Gerade Verbindung 8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" strokecolor="black [3213]" strokeweight="1pt">
                  <v:stroke joinstyle="miter"/>
                </v:line>
                <v:line id="Gerade Verbindung 9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0D31C372" w14:textId="77777777" w:rsidR="006D733C" w:rsidRPr="00030A1F" w:rsidRDefault="006D733C" w:rsidP="006D733C">
      <w:pPr>
        <w:spacing w:line="276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14:paraId="492392B4" w14:textId="77777777" w:rsidR="006D733C" w:rsidRPr="00030A1F" w:rsidRDefault="006D733C" w:rsidP="006D733C">
      <w:pPr>
        <w:spacing w:line="276" w:lineRule="auto"/>
        <w:rPr>
          <w:rFonts w:ascii="Arial" w:hAnsi="Arial" w:cs="Arial"/>
          <w:b/>
          <w:bCs/>
          <w:sz w:val="18"/>
          <w:szCs w:val="18"/>
          <w:lang w:val="fr-CH"/>
        </w:rPr>
      </w:pP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1B008" wp14:editId="4D3AEFDB">
                <wp:simplePos x="0" y="0"/>
                <wp:positionH relativeFrom="column">
                  <wp:posOffset>2955290</wp:posOffset>
                </wp:positionH>
                <wp:positionV relativeFrom="paragraph">
                  <wp:posOffset>5157470</wp:posOffset>
                </wp:positionV>
                <wp:extent cx="671121" cy="0"/>
                <wp:effectExtent l="0" t="0" r="15240" b="12700"/>
                <wp:wrapNone/>
                <wp:docPr id="158" name="Gerade Verbindung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16E0F" id="Gerade Verbindung 1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7pt,406.1pt" to="285.55pt,40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10934D" wp14:editId="3BEFDCA5">
                <wp:simplePos x="0" y="0"/>
                <wp:positionH relativeFrom="column">
                  <wp:posOffset>3056890</wp:posOffset>
                </wp:positionH>
                <wp:positionV relativeFrom="paragraph">
                  <wp:posOffset>5036820</wp:posOffset>
                </wp:positionV>
                <wp:extent cx="0" cy="513645"/>
                <wp:effectExtent l="0" t="0" r="12700" b="7620"/>
                <wp:wrapNone/>
                <wp:docPr id="159" name="Gerade Verbindung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562BA" id="Gerade Verbindung 15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pt,396.6pt" to="240.7pt,43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F08074" wp14:editId="547CCC2A">
                <wp:simplePos x="0" y="0"/>
                <wp:positionH relativeFrom="column">
                  <wp:posOffset>2802890</wp:posOffset>
                </wp:positionH>
                <wp:positionV relativeFrom="paragraph">
                  <wp:posOffset>5005070</wp:posOffset>
                </wp:positionV>
                <wp:extent cx="671121" cy="0"/>
                <wp:effectExtent l="0" t="0" r="15240" b="12700"/>
                <wp:wrapNone/>
                <wp:docPr id="156" name="Gerade Verbindung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6AF8E" id="Gerade Verbindung 15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394.1pt" to="273.55pt,39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" strokecolor="black [3213]" strokeweight="1pt">
                <v:stroke joinstyle="miter"/>
              </v:line>
            </w:pict>
          </mc:Fallback>
        </mc:AlternateContent>
      </w: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141FF" wp14:editId="753DAC33">
                <wp:simplePos x="0" y="0"/>
                <wp:positionH relativeFrom="column">
                  <wp:posOffset>2904490</wp:posOffset>
                </wp:positionH>
                <wp:positionV relativeFrom="paragraph">
                  <wp:posOffset>4884420</wp:posOffset>
                </wp:positionV>
                <wp:extent cx="0" cy="513645"/>
                <wp:effectExtent l="0" t="0" r="12700" b="7620"/>
                <wp:wrapNone/>
                <wp:docPr id="157" name="Gerade Verbindung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7A230" id="Gerade Verbindung 15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pt,384.6pt" to="228.7pt,42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41530" wp14:editId="69ADCB98">
                <wp:simplePos x="0" y="0"/>
                <wp:positionH relativeFrom="column">
                  <wp:posOffset>2650490</wp:posOffset>
                </wp:positionH>
                <wp:positionV relativeFrom="paragraph">
                  <wp:posOffset>4852670</wp:posOffset>
                </wp:positionV>
                <wp:extent cx="671121" cy="0"/>
                <wp:effectExtent l="0" t="0" r="15240" b="12700"/>
                <wp:wrapNone/>
                <wp:docPr id="154" name="Gerade Verbindung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DA322" id="Gerade Verbindung 1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382.1pt" to="261.55pt,38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30A1F">
        <w:rPr>
          <w:rFonts w:ascii="Arial" w:hAnsi="Arial" w:cs="Arial"/>
          <w:bCs/>
          <w:noProof/>
          <w:sz w:val="18"/>
          <w:szCs w:val="18"/>
          <w:lang w:val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87B68" wp14:editId="025321EC">
                <wp:simplePos x="0" y="0"/>
                <wp:positionH relativeFrom="column">
                  <wp:posOffset>2752090</wp:posOffset>
                </wp:positionH>
                <wp:positionV relativeFrom="paragraph">
                  <wp:posOffset>4732020</wp:posOffset>
                </wp:positionV>
                <wp:extent cx="0" cy="513645"/>
                <wp:effectExtent l="0" t="0" r="12700" b="7620"/>
                <wp:wrapNone/>
                <wp:docPr id="155" name="Gerade Verbindung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696AF" id="Gerade Verbindung 15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372.6pt" to="216.7pt,4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" strokecolor="black [3213]" strokeweight="1pt">
                <v:stroke joinstyle="miter"/>
              </v:line>
            </w:pict>
          </mc:Fallback>
        </mc:AlternateContent>
      </w:r>
      <w:r w:rsidR="00334B02" w:rsidRPr="00334B02">
        <w:rPr>
          <w:rFonts w:ascii="Arial" w:hAnsi="Arial" w:cs="Arial"/>
          <w:b/>
          <w:bCs/>
          <w:sz w:val="18"/>
          <w:szCs w:val="18"/>
          <w:lang w:val="fr-CH"/>
        </w:rPr>
        <w:t>Votre candidature</w:t>
      </w:r>
    </w:p>
    <w:p w14:paraId="74BFD642" w14:textId="77777777" w:rsidR="00334B02" w:rsidRDefault="00334B02" w:rsidP="00334B02">
      <w:pPr>
        <w:rPr>
          <w:rFonts w:ascii="Arial" w:hAnsi="Arial" w:cs="Arial"/>
          <w:sz w:val="18"/>
          <w:szCs w:val="18"/>
          <w:lang w:val="fr-CH"/>
        </w:rPr>
      </w:pPr>
      <w:r w:rsidRPr="00334B02">
        <w:rPr>
          <w:rFonts w:ascii="Arial" w:hAnsi="Arial" w:cs="Arial"/>
          <w:sz w:val="18"/>
          <w:szCs w:val="18"/>
          <w:lang w:val="fr-CH"/>
        </w:rPr>
        <w:t xml:space="preserve">Veuillez envoyer votre dossier de candidature complet à : Entreprise d'échafaudage, personne de contact, rue, lieu ou par e-mail </w:t>
      </w:r>
      <w:r w:rsidR="00985408" w:rsidRPr="00334B02">
        <w:rPr>
          <w:rFonts w:ascii="Arial" w:hAnsi="Arial" w:cs="Arial"/>
          <w:sz w:val="18"/>
          <w:szCs w:val="18"/>
          <w:lang w:val="fr-CH"/>
        </w:rPr>
        <w:t xml:space="preserve">à </w:t>
      </w:r>
      <w:hyperlink r:id="rId12" w:history="1">
        <w:r w:rsidR="00985408" w:rsidRPr="00376D80">
          <w:rPr>
            <w:rStyle w:val="Hyperlink"/>
            <w:rFonts w:ascii="Arial" w:hAnsi="Arial" w:cs="Arial"/>
            <w:sz w:val="18"/>
            <w:szCs w:val="18"/>
            <w:lang w:val="fr-CH"/>
          </w:rPr>
          <w:t>info@entreprise.ch</w:t>
        </w:r>
      </w:hyperlink>
    </w:p>
    <w:p w14:paraId="7E8B9E21" w14:textId="77777777" w:rsidR="00334B02" w:rsidRPr="00334B02" w:rsidRDefault="00334B02" w:rsidP="00334B02">
      <w:pPr>
        <w:rPr>
          <w:rFonts w:ascii="Arial" w:hAnsi="Arial" w:cs="Arial"/>
          <w:sz w:val="18"/>
          <w:szCs w:val="18"/>
          <w:lang w:val="fr-CH"/>
        </w:rPr>
      </w:pPr>
    </w:p>
    <w:p w14:paraId="4D3E5771" w14:textId="77777777" w:rsidR="00BC22F7" w:rsidRPr="00030A1F" w:rsidRDefault="00334B02" w:rsidP="00334B02">
      <w:pPr>
        <w:rPr>
          <w:lang w:val="fr-CH"/>
        </w:rPr>
      </w:pPr>
      <w:r w:rsidRPr="00334B02">
        <w:rPr>
          <w:rFonts w:ascii="Arial" w:hAnsi="Arial" w:cs="Arial"/>
          <w:sz w:val="18"/>
          <w:szCs w:val="18"/>
          <w:lang w:val="fr-CH"/>
        </w:rPr>
        <w:t xml:space="preserve">Pour toute question, &lt;Monsieur/Madame Personne de contact&gt; se tient à votre disposition au numéro de téléphone </w:t>
      </w:r>
      <w:r>
        <w:rPr>
          <w:rFonts w:ascii="Arial" w:hAnsi="Arial" w:cs="Arial"/>
          <w:sz w:val="18"/>
          <w:szCs w:val="18"/>
          <w:lang w:val="fr-CH"/>
        </w:rPr>
        <w:br/>
      </w:r>
      <w:r w:rsidRPr="00334B02">
        <w:rPr>
          <w:rFonts w:ascii="Arial" w:hAnsi="Arial" w:cs="Arial"/>
          <w:sz w:val="18"/>
          <w:szCs w:val="18"/>
          <w:lang w:val="fr-CH"/>
        </w:rPr>
        <w:t>+41 00 123 45 67.</w:t>
      </w:r>
    </w:p>
    <w:sectPr w:rsidR="00BC22F7" w:rsidRPr="00030A1F" w:rsidSect="00143637">
      <w:footerReference w:type="default" r:id="rId13"/>
      <w:pgSz w:w="11900" w:h="16820"/>
      <w:pgMar w:top="5757" w:right="1417" w:bottom="1134" w:left="850" w:header="708" w:footer="1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9BD1" w14:textId="77777777" w:rsidR="005D191A" w:rsidRDefault="005D191A">
      <w:r>
        <w:separator/>
      </w:r>
    </w:p>
  </w:endnote>
  <w:endnote w:type="continuationSeparator" w:id="0">
    <w:p w14:paraId="5E913616" w14:textId="77777777" w:rsidR="005D191A" w:rsidRDefault="005D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F172" w14:textId="77777777" w:rsidR="00424853" w:rsidRPr="00455DEC" w:rsidRDefault="00455DEC" w:rsidP="00143637">
    <w:pPr>
      <w:pStyle w:val="Fuzeile"/>
      <w:tabs>
        <w:tab w:val="clear" w:pos="4536"/>
        <w:tab w:val="clear" w:pos="9072"/>
      </w:tabs>
      <w:ind w:left="2381"/>
      <w:rPr>
        <w:rFonts w:ascii="Arial" w:hAnsi="Arial" w:cs="Arial"/>
        <w:sz w:val="16"/>
        <w:szCs w:val="16"/>
        <w:lang w:val="fr-CH"/>
      </w:rPr>
    </w:pPr>
    <w:r w:rsidRPr="00455DEC">
      <w:rPr>
        <w:rFonts w:ascii="Arial" w:hAnsi="Arial" w:cs="Arial"/>
        <w:noProof/>
        <w:sz w:val="16"/>
        <w:szCs w:val="16"/>
        <w:lang w:val="fr-CH"/>
      </w:rPr>
      <w:drawing>
        <wp:anchor distT="0" distB="0" distL="114300" distR="114300" simplePos="0" relativeHeight="251659264" behindDoc="0" locked="0" layoutInCell="1" allowOverlap="1" wp14:anchorId="4A672E77" wp14:editId="736E5901">
          <wp:simplePos x="0" y="0"/>
          <wp:positionH relativeFrom="column">
            <wp:posOffset>-33020</wp:posOffset>
          </wp:positionH>
          <wp:positionV relativeFrom="paragraph">
            <wp:posOffset>-40005</wp:posOffset>
          </wp:positionV>
          <wp:extent cx="1358265" cy="471805"/>
          <wp:effectExtent l="0" t="0" r="63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DEC">
      <w:rPr>
        <w:rFonts w:ascii="Arial" w:hAnsi="Arial" w:cs="Arial"/>
        <w:noProof/>
        <w:sz w:val="16"/>
        <w:szCs w:val="16"/>
        <w:lang w:val="fr-CH"/>
      </w:rPr>
      <w:drawing>
        <wp:anchor distT="0" distB="0" distL="114300" distR="114300" simplePos="0" relativeHeight="251660288" behindDoc="0" locked="0" layoutInCell="1" allowOverlap="1" wp14:anchorId="6B596A08" wp14:editId="604599AF">
          <wp:simplePos x="0" y="0"/>
          <wp:positionH relativeFrom="column">
            <wp:posOffset>4651161</wp:posOffset>
          </wp:positionH>
          <wp:positionV relativeFrom="paragraph">
            <wp:posOffset>89535</wp:posOffset>
          </wp:positionV>
          <wp:extent cx="1859354" cy="245331"/>
          <wp:effectExtent l="0" t="0" r="0" b="0"/>
          <wp:wrapNone/>
          <wp:docPr id="11" name="Grafik 11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, ClipArt, Geschirr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354" cy="24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DEC">
      <w:rPr>
        <w:rFonts w:ascii="Arial" w:hAnsi="Arial" w:cs="Arial"/>
        <w:noProof/>
        <w:sz w:val="16"/>
        <w:szCs w:val="16"/>
        <w:lang w:val="fr-CH"/>
      </w:rPr>
      <w:t>Entreprise modèle</w:t>
    </w:r>
    <w:r w:rsidRPr="00455DEC">
      <w:rPr>
        <w:rFonts w:ascii="Arial" w:hAnsi="Arial" w:cs="Arial"/>
        <w:sz w:val="16"/>
        <w:szCs w:val="16"/>
        <w:lang w:val="fr-CH"/>
      </w:rPr>
      <w:t xml:space="preserve">| Rue | NPA Lieu </w:t>
    </w:r>
  </w:p>
  <w:p w14:paraId="4D348325" w14:textId="77777777" w:rsidR="00424853" w:rsidRPr="00455DEC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  <w:lang w:val="fr-CH"/>
      </w:rPr>
    </w:pPr>
    <w:r w:rsidRPr="00455DEC">
      <w:rPr>
        <w:rFonts w:ascii="Arial" w:hAnsi="Arial" w:cs="Arial"/>
        <w:sz w:val="16"/>
        <w:szCs w:val="16"/>
        <w:lang w:val="fr-CH"/>
      </w:rPr>
      <w:t>www.</w:t>
    </w:r>
    <w:r w:rsidR="00455DEC" w:rsidRPr="00455DEC">
      <w:rPr>
        <w:rFonts w:ascii="Arial" w:hAnsi="Arial" w:cs="Arial"/>
        <w:sz w:val="16"/>
        <w:szCs w:val="16"/>
        <w:lang w:val="fr-CH"/>
      </w:rPr>
      <w:t>entreprise</w:t>
    </w:r>
    <w:r w:rsidRPr="00455DEC">
      <w:rPr>
        <w:rFonts w:ascii="Arial" w:hAnsi="Arial" w:cs="Arial"/>
        <w:sz w:val="16"/>
        <w:szCs w:val="16"/>
        <w:lang w:val="fr-CH"/>
      </w:rPr>
      <w:t xml:space="preserve">.ch | </w:t>
    </w:r>
  </w:p>
  <w:p w14:paraId="72980F62" w14:textId="77777777" w:rsidR="00424853" w:rsidRPr="00455DEC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  <w:lang w:val="fr-CH"/>
      </w:rPr>
    </w:pPr>
    <w:r w:rsidRPr="00455DEC">
      <w:rPr>
        <w:rFonts w:ascii="Arial" w:hAnsi="Arial" w:cs="Arial"/>
        <w:sz w:val="16"/>
        <w:szCs w:val="16"/>
        <w:lang w:val="fr-CH"/>
      </w:rPr>
      <w:t>info@</w:t>
    </w:r>
    <w:r w:rsidR="00455DEC" w:rsidRPr="00455DEC">
      <w:rPr>
        <w:rFonts w:ascii="Arial" w:hAnsi="Arial" w:cs="Arial"/>
        <w:sz w:val="16"/>
        <w:szCs w:val="16"/>
        <w:lang w:val="fr-CH"/>
      </w:rPr>
      <w:t>entreprise</w:t>
    </w:r>
    <w:r w:rsidRPr="00455DEC">
      <w:rPr>
        <w:rFonts w:ascii="Arial" w:hAnsi="Arial" w:cs="Arial"/>
        <w:sz w:val="16"/>
        <w:szCs w:val="16"/>
        <w:lang w:val="fr-CH"/>
      </w:rPr>
      <w:t>.ch | +41 00 123 45 67</w:t>
    </w:r>
  </w:p>
  <w:p w14:paraId="4E9326D9" w14:textId="77777777" w:rsidR="00424853" w:rsidRPr="00455DEC" w:rsidRDefault="00424853">
    <w:pPr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62C8" w14:textId="77777777" w:rsidR="005D191A" w:rsidRDefault="005D191A">
      <w:r>
        <w:separator/>
      </w:r>
    </w:p>
  </w:footnote>
  <w:footnote w:type="continuationSeparator" w:id="0">
    <w:p w14:paraId="206E0F9A" w14:textId="77777777" w:rsidR="005D191A" w:rsidRDefault="005D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0C82"/>
    <w:multiLevelType w:val="hybridMultilevel"/>
    <w:tmpl w:val="23B8D572"/>
    <w:lvl w:ilvl="0" w:tplc="2A82056C">
      <w:numFmt w:val="bullet"/>
      <w:lvlText w:val="–"/>
      <w:lvlJc w:val="left"/>
      <w:pPr>
        <w:ind w:left="468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de-DE" w:eastAsia="en-US" w:bidi="ar-SA"/>
      </w:rPr>
    </w:lvl>
    <w:lvl w:ilvl="1" w:tplc="59300366">
      <w:numFmt w:val="bullet"/>
      <w:lvlText w:val="•"/>
      <w:lvlJc w:val="left"/>
      <w:pPr>
        <w:ind w:left="5334" w:hanging="227"/>
      </w:pPr>
      <w:rPr>
        <w:rFonts w:hint="default"/>
        <w:lang w:val="de-DE" w:eastAsia="en-US" w:bidi="ar-SA"/>
      </w:rPr>
    </w:lvl>
    <w:lvl w:ilvl="2" w:tplc="BAE0C0F8">
      <w:numFmt w:val="bullet"/>
      <w:lvlText w:val="•"/>
      <w:lvlJc w:val="left"/>
      <w:pPr>
        <w:ind w:left="5989" w:hanging="227"/>
      </w:pPr>
      <w:rPr>
        <w:rFonts w:hint="default"/>
        <w:lang w:val="de-DE" w:eastAsia="en-US" w:bidi="ar-SA"/>
      </w:rPr>
    </w:lvl>
    <w:lvl w:ilvl="3" w:tplc="9B74243A">
      <w:numFmt w:val="bullet"/>
      <w:lvlText w:val="•"/>
      <w:lvlJc w:val="left"/>
      <w:pPr>
        <w:ind w:left="6643" w:hanging="227"/>
      </w:pPr>
      <w:rPr>
        <w:rFonts w:hint="default"/>
        <w:lang w:val="de-DE" w:eastAsia="en-US" w:bidi="ar-SA"/>
      </w:rPr>
    </w:lvl>
    <w:lvl w:ilvl="4" w:tplc="4EA0B57C">
      <w:numFmt w:val="bullet"/>
      <w:lvlText w:val="•"/>
      <w:lvlJc w:val="left"/>
      <w:pPr>
        <w:ind w:left="7298" w:hanging="227"/>
      </w:pPr>
      <w:rPr>
        <w:rFonts w:hint="default"/>
        <w:lang w:val="de-DE" w:eastAsia="en-US" w:bidi="ar-SA"/>
      </w:rPr>
    </w:lvl>
    <w:lvl w:ilvl="5" w:tplc="DFFAF75E">
      <w:numFmt w:val="bullet"/>
      <w:lvlText w:val="•"/>
      <w:lvlJc w:val="left"/>
      <w:pPr>
        <w:ind w:left="7952" w:hanging="227"/>
      </w:pPr>
      <w:rPr>
        <w:rFonts w:hint="default"/>
        <w:lang w:val="de-DE" w:eastAsia="en-US" w:bidi="ar-SA"/>
      </w:rPr>
    </w:lvl>
    <w:lvl w:ilvl="6" w:tplc="768C7900">
      <w:numFmt w:val="bullet"/>
      <w:lvlText w:val="•"/>
      <w:lvlJc w:val="left"/>
      <w:pPr>
        <w:ind w:left="8607" w:hanging="227"/>
      </w:pPr>
      <w:rPr>
        <w:rFonts w:hint="default"/>
        <w:lang w:val="de-DE" w:eastAsia="en-US" w:bidi="ar-SA"/>
      </w:rPr>
    </w:lvl>
    <w:lvl w:ilvl="7" w:tplc="60AE73F6">
      <w:numFmt w:val="bullet"/>
      <w:lvlText w:val="•"/>
      <w:lvlJc w:val="left"/>
      <w:pPr>
        <w:ind w:left="9261" w:hanging="227"/>
      </w:pPr>
      <w:rPr>
        <w:rFonts w:hint="default"/>
        <w:lang w:val="de-DE" w:eastAsia="en-US" w:bidi="ar-SA"/>
      </w:rPr>
    </w:lvl>
    <w:lvl w:ilvl="8" w:tplc="35323D1E">
      <w:numFmt w:val="bullet"/>
      <w:lvlText w:val="•"/>
      <w:lvlJc w:val="left"/>
      <w:pPr>
        <w:ind w:left="9916" w:hanging="227"/>
      </w:pPr>
      <w:rPr>
        <w:rFonts w:hint="default"/>
        <w:lang w:val="de-DE" w:eastAsia="en-US" w:bidi="ar-SA"/>
      </w:rPr>
    </w:lvl>
  </w:abstractNum>
  <w:num w:numId="1" w16cid:durableId="61972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18"/>
    <w:rsid w:val="00030A1F"/>
    <w:rsid w:val="001C7420"/>
    <w:rsid w:val="00334B02"/>
    <w:rsid w:val="00424853"/>
    <w:rsid w:val="00455DEC"/>
    <w:rsid w:val="005033FA"/>
    <w:rsid w:val="005D191A"/>
    <w:rsid w:val="006D733C"/>
    <w:rsid w:val="008567EC"/>
    <w:rsid w:val="00915018"/>
    <w:rsid w:val="009763CF"/>
    <w:rsid w:val="00985408"/>
    <w:rsid w:val="00986F5B"/>
    <w:rsid w:val="00B12284"/>
    <w:rsid w:val="00BA18CE"/>
    <w:rsid w:val="00BC22F7"/>
    <w:rsid w:val="00F5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5D317"/>
  <w15:chartTrackingRefBased/>
  <w15:docId w15:val="{E8A1C7AF-A93A-C248-92EE-00C016C6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L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733C"/>
    <w:rPr>
      <w:rFonts w:eastAsia="Arial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733C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D7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733C"/>
    <w:rPr>
      <w:rFonts w:eastAsia="Arial"/>
      <w:sz w:val="22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455D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5DEC"/>
    <w:rPr>
      <w:rFonts w:eastAsia="Arial"/>
      <w:sz w:val="22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entrepris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KOKO/SGUV/Inserate/Stelleninserate/Modele-annonce-emploi_Chef-equipe-20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Modele-annonce-emploi_Chef-equipe-2023.dotx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Tuor</dc:creator>
  <cp:keywords/>
  <dc:description/>
  <cp:lastModifiedBy>Melanie Tuor</cp:lastModifiedBy>
  <cp:revision>1</cp:revision>
  <dcterms:created xsi:type="dcterms:W3CDTF">2023-07-21T12:03:00Z</dcterms:created>
  <dcterms:modified xsi:type="dcterms:W3CDTF">2023-07-21T12:03:00Z</dcterms:modified>
</cp:coreProperties>
</file>