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AEF" w14:textId="77777777" w:rsidR="006D733C" w:rsidRPr="00030A1F" w:rsidRDefault="00FF18F5" w:rsidP="00030A1F">
      <w:pPr>
        <w:widowControl w:val="0"/>
        <w:autoSpaceDE w:val="0"/>
        <w:autoSpaceDN w:val="0"/>
        <w:spacing w:before="91" w:line="360" w:lineRule="auto"/>
        <w:ind w:left="-142" w:right="-857"/>
        <w:rPr>
          <w:rFonts w:ascii="Arial" w:hAnsi="Arial" w:cs="Arial"/>
          <w:b/>
          <w:sz w:val="28"/>
          <w:szCs w:val="22"/>
          <w:lang w:val="fr-CH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2576" behindDoc="0" locked="0" layoutInCell="1" allowOverlap="1" wp14:anchorId="3608574F" wp14:editId="790A423E">
            <wp:simplePos x="0" y="0"/>
            <wp:positionH relativeFrom="column">
              <wp:posOffset>-34925</wp:posOffset>
            </wp:positionH>
            <wp:positionV relativeFrom="paragraph">
              <wp:posOffset>-1479418</wp:posOffset>
            </wp:positionV>
            <wp:extent cx="2827488" cy="1027972"/>
            <wp:effectExtent l="0" t="0" r="5080" b="1270"/>
            <wp:wrapNone/>
            <wp:docPr id="20993278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10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5B" w:rsidRPr="00030A1F">
        <w:rPr>
          <w:rFonts w:ascii="Arial" w:hAnsi="Arial" w:cs="Arial"/>
          <w:b/>
          <w:noProof/>
          <w:sz w:val="28"/>
          <w:szCs w:val="22"/>
          <w:lang w:val="fr-CH"/>
        </w:rPr>
        <w:drawing>
          <wp:anchor distT="0" distB="0" distL="114300" distR="114300" simplePos="0" relativeHeight="251659264" behindDoc="1" locked="0" layoutInCell="1" allowOverlap="1" wp14:anchorId="199C4ED8" wp14:editId="1C8973C9">
            <wp:simplePos x="0" y="0"/>
            <wp:positionH relativeFrom="page">
              <wp:posOffset>498729</wp:posOffset>
            </wp:positionH>
            <wp:positionV relativeFrom="page">
              <wp:posOffset>507061</wp:posOffset>
            </wp:positionV>
            <wp:extent cx="6552000" cy="2889280"/>
            <wp:effectExtent l="0" t="0" r="1270" b="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28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7C" w:rsidRPr="00030A1F">
        <w:rPr>
          <w:b/>
          <w:noProof/>
          <w:sz w:val="28"/>
          <w:lang w:val="fr-CH"/>
        </w:rPr>
        <w:drawing>
          <wp:anchor distT="0" distB="0" distL="114300" distR="114300" simplePos="0" relativeHeight="251661312" behindDoc="0" locked="0" layoutInCell="1" allowOverlap="1" wp14:anchorId="602BAC27" wp14:editId="06782E9C">
            <wp:simplePos x="0" y="0"/>
            <wp:positionH relativeFrom="column">
              <wp:posOffset>574040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7C" w:rsidRPr="00030A1F">
        <w:rPr>
          <w:rFonts w:ascii="Times New Roman"/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0D35D" wp14:editId="73D97591">
                <wp:simplePos x="0" y="0"/>
                <wp:positionH relativeFrom="column">
                  <wp:posOffset>-38966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6837A" id="Rechteck 148" o:spid="_x0000_s1026" style="position:absolute;margin-left:-3.05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" fillcolor="white [3212]" stroked="f" strokeweight="1pt">
                <v:fill opacity="57054f"/>
              </v:rect>
            </w:pict>
          </mc:Fallback>
        </mc:AlternateContent>
      </w:r>
      <w:r w:rsidR="006D733C" w:rsidRPr="00030A1F">
        <w:rPr>
          <w:rFonts w:ascii="Arial" w:hAnsi="Arial" w:cs="Arial"/>
          <w:b/>
          <w:noProof/>
          <w:sz w:val="28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3342" wp14:editId="693B6748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2A525" w14:textId="77777777" w:rsidR="006D733C" w:rsidRPr="008567EC" w:rsidRDefault="00986F5B" w:rsidP="006D73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 xml:space="preserve">CHEF </w:t>
                            </w:r>
                            <w:r w:rsidR="00532E55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DE CHANTIER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334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6692A525" w14:textId="77777777" w:rsidR="006D733C" w:rsidRPr="008567EC" w:rsidRDefault="00986F5B" w:rsidP="006D73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 xml:space="preserve">CHEF </w:t>
                      </w:r>
                      <w:r w:rsidR="00532E55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DE CHANTIER</w:t>
                      </w:r>
                    </w:p>
                  </w:txbxContent>
                </v:textbox>
              </v:shape>
            </w:pict>
          </mc:Fallback>
        </mc:AlternateContent>
      </w:r>
      <w:r w:rsidR="00030A1F" w:rsidRPr="00030A1F">
        <w:rPr>
          <w:rFonts w:ascii="Arial" w:hAnsi="Arial" w:cs="Arial"/>
          <w:b/>
          <w:sz w:val="28"/>
          <w:szCs w:val="22"/>
          <w:lang w:val="fr-CH"/>
        </w:rPr>
        <w:t>La nom de l'entreprise SA, lieu, cherche immédiatement ou à conve</w:t>
      </w:r>
      <w:r w:rsidR="00030A1F" w:rsidRPr="00030A1F">
        <w:rPr>
          <w:rFonts w:ascii="Arial" w:hAnsi="Arial" w:cs="Arial"/>
          <w:b/>
          <w:spacing w:val="-2"/>
          <w:sz w:val="28"/>
          <w:szCs w:val="22"/>
          <w:lang w:val="fr-CH"/>
        </w:rPr>
        <w:t>nir</w:t>
      </w:r>
      <w:r w:rsidR="00334B02">
        <w:rPr>
          <w:rFonts w:ascii="Arial" w:hAnsi="Arial" w:cs="Arial"/>
          <w:b/>
          <w:spacing w:val="-2"/>
          <w:sz w:val="28"/>
          <w:szCs w:val="22"/>
          <w:lang w:val="fr-CH"/>
        </w:rPr>
        <w:t xml:space="preserve"> un/e</w:t>
      </w:r>
    </w:p>
    <w:p w14:paraId="1481DA91" w14:textId="77777777" w:rsidR="006D733C" w:rsidRPr="00030A1F" w:rsidRDefault="006D733C" w:rsidP="00532E55">
      <w:pPr>
        <w:tabs>
          <w:tab w:val="left" w:pos="5103"/>
        </w:tabs>
        <w:spacing w:before="160" w:line="360" w:lineRule="auto"/>
        <w:ind w:left="-142" w:firstLine="5104"/>
        <w:rPr>
          <w:rFonts w:ascii="Arial" w:hAnsi="Arial" w:cs="Arial"/>
          <w:b/>
          <w:sz w:val="28"/>
          <w:szCs w:val="22"/>
          <w:lang w:val="fr-CH"/>
        </w:rPr>
      </w:pPr>
      <w:r w:rsidRPr="00030A1F">
        <w:rPr>
          <w:rFonts w:ascii="Arial" w:hAnsi="Arial" w:cs="Arial"/>
          <w:b/>
          <w:sz w:val="28"/>
          <w:szCs w:val="22"/>
          <w:lang w:val="fr-CH"/>
        </w:rPr>
        <w:t>80 – 100</w:t>
      </w:r>
      <w:r w:rsidR="00030A1F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Pr="00030A1F">
        <w:rPr>
          <w:rFonts w:ascii="Arial" w:hAnsi="Arial" w:cs="Arial"/>
          <w:b/>
          <w:sz w:val="28"/>
          <w:szCs w:val="22"/>
          <w:lang w:val="fr-CH"/>
        </w:rPr>
        <w:t>%</w:t>
      </w:r>
    </w:p>
    <w:p w14:paraId="54AABB0D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34D6BB6A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F61C2F" wp14:editId="4AA4078C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E4CF4" w14:textId="77777777" w:rsidR="006D733C" w:rsidRDefault="006D733C" w:rsidP="006D73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FAFB77" w14:textId="77777777" w:rsidR="006D733C" w:rsidRDefault="006D733C" w:rsidP="006D733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6D8DE15D" w14:textId="77777777" w:rsidR="006D733C" w:rsidRPr="00334B02" w:rsidRDefault="00334B02" w:rsidP="00334B02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 w:rsidRPr="00334B02"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Espace pour le texte sur l'entreprise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F61C2F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9E4CF4" w14:textId="77777777" w:rsidR="006D733C" w:rsidRDefault="006D733C" w:rsidP="006D733C">
                        <w:pPr>
                          <w:rPr>
                            <w:sz w:val="20"/>
                          </w:rPr>
                        </w:pPr>
                      </w:p>
                      <w:p w14:paraId="2EFAFB77" w14:textId="77777777" w:rsidR="006D733C" w:rsidRDefault="006D733C" w:rsidP="006D733C">
                        <w:pPr>
                          <w:rPr>
                            <w:sz w:val="21"/>
                          </w:rPr>
                        </w:pPr>
                      </w:p>
                      <w:p w14:paraId="6D8DE15D" w14:textId="77777777" w:rsidR="006D733C" w:rsidRPr="00334B02" w:rsidRDefault="00334B02" w:rsidP="00334B02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334B02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Espace pour le texte sur l'entreprise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2CE0953F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C262D9" wp14:editId="6956E244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34DE5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ECA4D28" w14:textId="77777777" w:rsidR="006D733C" w:rsidRPr="00030A1F" w:rsidRDefault="00334B02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Votre mission</w:t>
      </w:r>
    </w:p>
    <w:p w14:paraId="71FEC501" w14:textId="77777777" w:rsidR="006D733C" w:rsidRPr="00030A1F" w:rsidRDefault="00334B02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5D8B085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74F8D394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8D9B8E0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3961044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4EFABE98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46EA869" w14:textId="77777777" w:rsidR="006D733C" w:rsidRPr="00030A1F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fr-CH"/>
        </w:rPr>
      </w:pPr>
    </w:p>
    <w:p w14:paraId="243F79CC" w14:textId="77777777" w:rsidR="006D733C" w:rsidRPr="00030A1F" w:rsidRDefault="00334B02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Vos compétences</w:t>
      </w:r>
    </w:p>
    <w:p w14:paraId="32303CAF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7F94DA8A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C90DF97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CDE5649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68A0EB5C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0721526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3A1F56C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675106ED" w14:textId="77777777" w:rsidR="006D733C" w:rsidRPr="00030A1F" w:rsidRDefault="006D733C" w:rsidP="006D733C">
      <w:pPr>
        <w:spacing w:before="160" w:line="360" w:lineRule="auto"/>
        <w:rPr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3336D3" wp14:editId="58CB1A9C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2BAD1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2A839D82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163E5993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8CA56" wp14:editId="6C06FBCA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EAF5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65737" wp14:editId="1F7CB9DD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90C86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327CF" wp14:editId="214ADF7B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6AC50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C3CC3" wp14:editId="6363DED4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8A77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84AA1" wp14:editId="0103AD47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F0AC2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B2568" wp14:editId="7D76CB7D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F0DA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334B02" w:rsidRPr="00334B02">
        <w:rPr>
          <w:rFonts w:ascii="Arial" w:hAnsi="Arial" w:cs="Arial"/>
          <w:b/>
          <w:bCs/>
          <w:sz w:val="18"/>
          <w:szCs w:val="18"/>
          <w:lang w:val="fr-CH"/>
        </w:rPr>
        <w:t>Votre candidature</w:t>
      </w:r>
    </w:p>
    <w:p w14:paraId="70FF0B9B" w14:textId="77777777" w:rsid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Veuillez envoyer votre dossier de candidature complet à : Entreprise d'échafaudage, personne de contact, rue, lieu ou par e-mail à </w:t>
      </w:r>
      <w:hyperlink r:id="rId12" w:history="1">
        <w:r w:rsidR="00943763" w:rsidRPr="00376D80">
          <w:rPr>
            <w:rStyle w:val="Hyperlink"/>
            <w:rFonts w:ascii="Arial" w:hAnsi="Arial" w:cs="Arial"/>
            <w:sz w:val="18"/>
            <w:szCs w:val="18"/>
            <w:lang w:val="fr-CH"/>
          </w:rPr>
          <w:t>info@entreprise.ch</w:t>
        </w:r>
      </w:hyperlink>
    </w:p>
    <w:p w14:paraId="036D23C9" w14:textId="77777777" w:rsidR="00334B02" w:rsidRP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</w:p>
    <w:p w14:paraId="0D028DD8" w14:textId="77777777" w:rsidR="00BC22F7" w:rsidRPr="00030A1F" w:rsidRDefault="00334B02" w:rsidP="00334B02">
      <w:pPr>
        <w:rPr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Pour toute question, &lt;Monsieur/Madame Personne de contact&gt; se tient à votre disposition au numéro de téléphone </w:t>
      </w:r>
      <w:r>
        <w:rPr>
          <w:rFonts w:ascii="Arial" w:hAnsi="Arial" w:cs="Arial"/>
          <w:sz w:val="18"/>
          <w:szCs w:val="18"/>
          <w:lang w:val="fr-CH"/>
        </w:rPr>
        <w:br/>
      </w:r>
      <w:r w:rsidRPr="00334B02">
        <w:rPr>
          <w:rFonts w:ascii="Arial" w:hAnsi="Arial" w:cs="Arial"/>
          <w:sz w:val="18"/>
          <w:szCs w:val="18"/>
          <w:lang w:val="fr-CH"/>
        </w:rPr>
        <w:t>+41 00 123 45 67.</w:t>
      </w:r>
    </w:p>
    <w:sectPr w:rsidR="00BC22F7" w:rsidRPr="00030A1F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CA38" w14:textId="77777777" w:rsidR="00205615" w:rsidRDefault="00205615">
      <w:r>
        <w:separator/>
      </w:r>
    </w:p>
  </w:endnote>
  <w:endnote w:type="continuationSeparator" w:id="0">
    <w:p w14:paraId="5821DAA9" w14:textId="77777777" w:rsidR="00205615" w:rsidRDefault="0020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CCAE" w14:textId="77777777" w:rsidR="007160F9" w:rsidRPr="00455DEC" w:rsidRDefault="00455DEC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59264" behindDoc="0" locked="0" layoutInCell="1" allowOverlap="1" wp14:anchorId="1DBDEF4D" wp14:editId="1A921BFD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60288" behindDoc="0" locked="0" layoutInCell="1" allowOverlap="1" wp14:anchorId="72488988" wp14:editId="63D11154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t>Entreprise modèle</w:t>
    </w:r>
    <w:r w:rsidRPr="00455DEC">
      <w:rPr>
        <w:rFonts w:ascii="Arial" w:hAnsi="Arial" w:cs="Arial"/>
        <w:sz w:val="16"/>
        <w:szCs w:val="16"/>
        <w:lang w:val="fr-CH"/>
      </w:rPr>
      <w:t xml:space="preserve">| Rue | NPA Lieu </w:t>
    </w:r>
  </w:p>
  <w:p w14:paraId="4EEDDB31" w14:textId="77777777" w:rsidR="007160F9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www.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 xml:space="preserve">.ch | </w:t>
    </w:r>
  </w:p>
  <w:p w14:paraId="15FED88B" w14:textId="77777777" w:rsidR="007160F9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info@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>.ch | +41 00 123 45 67</w:t>
    </w:r>
  </w:p>
  <w:p w14:paraId="6CC61BFE" w14:textId="77777777" w:rsidR="007160F9" w:rsidRPr="00455DEC" w:rsidRDefault="007160F9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3BD4" w14:textId="77777777" w:rsidR="00205615" w:rsidRDefault="00205615">
      <w:r>
        <w:separator/>
      </w:r>
    </w:p>
  </w:footnote>
  <w:footnote w:type="continuationSeparator" w:id="0">
    <w:p w14:paraId="7EF92430" w14:textId="77777777" w:rsidR="00205615" w:rsidRDefault="0020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B8"/>
    <w:rsid w:val="00030A1F"/>
    <w:rsid w:val="001027BF"/>
    <w:rsid w:val="00205615"/>
    <w:rsid w:val="00334B02"/>
    <w:rsid w:val="00455DEC"/>
    <w:rsid w:val="00532E55"/>
    <w:rsid w:val="005C0CDE"/>
    <w:rsid w:val="006D733C"/>
    <w:rsid w:val="007160F9"/>
    <w:rsid w:val="008567EC"/>
    <w:rsid w:val="00943763"/>
    <w:rsid w:val="009763CF"/>
    <w:rsid w:val="00986F5B"/>
    <w:rsid w:val="009D483C"/>
    <w:rsid w:val="00A12EB8"/>
    <w:rsid w:val="00BC22F7"/>
    <w:rsid w:val="00F5117C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7BD80"/>
  <w15:chartTrackingRefBased/>
  <w15:docId w15:val="{0D4F5D02-9478-DE4E-9AD9-4476F19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455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DEC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ntrep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e-annonce-emploi_Chef-chantier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Modele-annonce-emploi_Chef-chantier-2023.dotx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2023-07-21T12:03:00Z</dcterms:modified>
</cp:coreProperties>
</file>